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2" w:rsidRDefault="003421E8">
      <w:pPr>
        <w:spacing w:after="240"/>
        <w:jc w:val="center"/>
        <w:rPr>
          <w:rFonts w:ascii="標楷體" w:eastAsia="標楷體" w:hAnsi="標楷體"/>
          <w:b/>
          <w:color w:val="000000"/>
          <w:sz w:val="32"/>
        </w:rPr>
      </w:pPr>
      <w:bookmarkStart w:id="0" w:name="_GoBack"/>
      <w:r>
        <w:rPr>
          <w:rFonts w:ascii="標楷體" w:eastAsia="標楷體" w:hAnsi="標楷體"/>
          <w:b/>
          <w:color w:val="000000"/>
          <w:sz w:val="32"/>
        </w:rPr>
        <w:t>109</w:t>
      </w:r>
      <w:r>
        <w:rPr>
          <w:rFonts w:ascii="標楷體" w:eastAsia="標楷體" w:hAnsi="標楷體"/>
          <w:b/>
          <w:color w:val="000000"/>
          <w:sz w:val="32"/>
        </w:rPr>
        <w:t>年運動</w:t>
      </w:r>
      <w:r>
        <w:rPr>
          <w:rFonts w:ascii="標楷體" w:eastAsia="標楷體" w:hAnsi="標楷體"/>
          <w:b/>
          <w:color w:val="000000"/>
          <w:sz w:val="32"/>
        </w:rPr>
        <w:t>i</w:t>
      </w:r>
      <w:r>
        <w:rPr>
          <w:rFonts w:ascii="標楷體" w:eastAsia="標楷體" w:hAnsi="標楷體"/>
          <w:b/>
          <w:color w:val="000000"/>
          <w:sz w:val="32"/>
        </w:rPr>
        <w:t>臺灣志願服務表揚活動實施計畫</w:t>
      </w:r>
      <w:bookmarkEnd w:id="0"/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依據：教育部體育署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以下</w:t>
      </w:r>
      <w:proofErr w:type="gramStart"/>
      <w:r>
        <w:rPr>
          <w:rFonts w:ascii="標楷體" w:eastAsia="標楷體" w:hAnsi="標楷體"/>
          <w:color w:val="000000"/>
          <w:sz w:val="28"/>
        </w:rPr>
        <w:t>簡稱本署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推動社會體育運動志願服務推廣計畫實施要點暨運動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臺灣計畫推動體育運動志願服務工作專案。</w:t>
      </w:r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目的：藉由</w:t>
      </w:r>
      <w:r>
        <w:rPr>
          <w:rFonts w:ascii="標楷體" w:eastAsia="標楷體" w:hAnsi="標楷體"/>
          <w:color w:val="000000"/>
          <w:sz w:val="28"/>
        </w:rPr>
        <w:t>表</w:t>
      </w:r>
      <w:r>
        <w:rPr>
          <w:rFonts w:ascii="標楷體" w:eastAsia="標楷體" w:hAnsi="標楷體"/>
          <w:color w:val="000000"/>
          <w:sz w:val="28"/>
        </w:rPr>
        <w:t>揚活動，給予服務運動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臺灣計畫體育運動志工榮譽及肯定，樹立典範，同時鼓勵更多人能投入體育運動志工的行列，提升社會體育運動服務能量。</w:t>
      </w:r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主辦單位：教育部體育署</w:t>
      </w:r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承辦單位：中華民國國際體育運動志工交流協會</w:t>
      </w:r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表揚時間：</w:t>
      </w:r>
      <w:r>
        <w:rPr>
          <w:rFonts w:ascii="標楷體" w:eastAsia="標楷體" w:hAnsi="標楷體"/>
          <w:color w:val="000000"/>
          <w:sz w:val="28"/>
        </w:rPr>
        <w:t>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日（星期六）下午</w:t>
      </w:r>
      <w:r>
        <w:rPr>
          <w:rFonts w:ascii="標楷體" w:eastAsia="標楷體" w:hAnsi="標楷體"/>
          <w:color w:val="000000"/>
          <w:sz w:val="28"/>
        </w:rPr>
        <w:t>13</w:t>
      </w:r>
      <w:r>
        <w:rPr>
          <w:rFonts w:ascii="標楷體" w:eastAsia="標楷體" w:hAnsi="標楷體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>30-16</w:t>
      </w:r>
      <w:r>
        <w:rPr>
          <w:rFonts w:ascii="標楷體" w:eastAsia="標楷體" w:hAnsi="標楷體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>00</w:t>
      </w:r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表揚地點：華山</w:t>
      </w:r>
      <w:r>
        <w:rPr>
          <w:rFonts w:ascii="標楷體" w:eastAsia="標楷體" w:hAnsi="標楷體"/>
          <w:color w:val="000000"/>
          <w:sz w:val="28"/>
        </w:rPr>
        <w:t>1914</w:t>
      </w:r>
      <w:r>
        <w:rPr>
          <w:rFonts w:ascii="標楷體" w:eastAsia="標楷體" w:hAnsi="標楷體"/>
          <w:color w:val="000000"/>
          <w:sz w:val="28"/>
        </w:rPr>
        <w:t>文化創意產業園區</w:t>
      </w:r>
      <w:r>
        <w:rPr>
          <w:rFonts w:ascii="標楷體" w:eastAsia="標楷體" w:hAnsi="標楷體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中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館</w:t>
      </w:r>
      <w:r>
        <w:rPr>
          <w:rFonts w:ascii="標楷體" w:eastAsia="標楷體" w:hAnsi="標楷體"/>
          <w:color w:val="000000"/>
          <w:sz w:val="28"/>
        </w:rPr>
        <w:t>2</w:t>
      </w:r>
      <w:proofErr w:type="gramStart"/>
      <w:r>
        <w:rPr>
          <w:rFonts w:ascii="標楷體" w:eastAsia="標楷體" w:hAnsi="標楷體"/>
          <w:color w:val="000000"/>
          <w:sz w:val="28"/>
        </w:rPr>
        <w:t>樓拱廳</w:t>
      </w:r>
      <w:proofErr w:type="gramEnd"/>
    </w:p>
    <w:p w:rsidR="006E1AE2" w:rsidRDefault="003421E8">
      <w:pPr>
        <w:spacing w:line="560" w:lineRule="exact"/>
        <w:ind w:left="1400" w:hanging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(100</w:t>
      </w:r>
      <w:r>
        <w:rPr>
          <w:rFonts w:ascii="標楷體" w:eastAsia="標楷體" w:hAnsi="標楷體"/>
          <w:color w:val="000000"/>
          <w:sz w:val="28"/>
        </w:rPr>
        <w:t>台北市中正區八德路一段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號</w:t>
      </w:r>
      <w:r>
        <w:rPr>
          <w:rFonts w:ascii="標楷體" w:eastAsia="標楷體" w:hAnsi="標楷體"/>
          <w:color w:val="000000"/>
          <w:sz w:val="28"/>
        </w:rPr>
        <w:t>)</w:t>
      </w:r>
    </w:p>
    <w:p w:rsidR="006E1AE2" w:rsidRDefault="003421E8">
      <w:pPr>
        <w:numPr>
          <w:ilvl w:val="0"/>
          <w:numId w:val="2"/>
        </w:numPr>
        <w:spacing w:line="560" w:lineRule="exact"/>
        <w:ind w:left="1400" w:hanging="14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表揚對象：</w:t>
      </w:r>
    </w:p>
    <w:p w:rsidR="006E1AE2" w:rsidRDefault="003421E8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推動各縣市政府運動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臺灣計畫之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運動大使團。</w:t>
      </w:r>
    </w:p>
    <w:p w:rsidR="006E1AE2" w:rsidRDefault="003421E8">
      <w:pPr>
        <w:spacing w:line="5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參與各縣市政府運動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臺灣計畫之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運動大使團志工。</w:t>
      </w:r>
    </w:p>
    <w:p w:rsidR="006E1AE2" w:rsidRDefault="003421E8">
      <w:pPr>
        <w:pStyle w:val="Standard"/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申請資格：</w:t>
      </w:r>
    </w:p>
    <w:p w:rsidR="006E1AE2" w:rsidRDefault="003421E8">
      <w:pPr>
        <w:pStyle w:val="Standard"/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團體獎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運動大使團：</w:t>
      </w:r>
    </w:p>
    <w:p w:rsidR="006E1AE2" w:rsidRDefault="003421E8">
      <w:pPr>
        <w:pStyle w:val="Standard"/>
        <w:numPr>
          <w:ilvl w:val="2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符合運動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臺灣</w:t>
      </w:r>
      <w:r>
        <w:rPr>
          <w:rFonts w:ascii="標楷體" w:eastAsia="標楷體" w:hAnsi="標楷體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推動社會體育運動志願服務計畫之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</w:t>
      </w: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108</w:t>
      </w:r>
      <w:proofErr w:type="gramEnd"/>
      <w:r>
        <w:rPr>
          <w:rFonts w:ascii="標楷體" w:eastAsia="標楷體" w:hAnsi="標楷體"/>
          <w:color w:val="000000"/>
          <w:sz w:val="28"/>
        </w:rPr>
        <w:t>年度或</w:t>
      </w:r>
      <w:proofErr w:type="gramStart"/>
      <w:r>
        <w:rPr>
          <w:rFonts w:ascii="標楷體" w:eastAsia="標楷體" w:hAnsi="標楷體"/>
          <w:color w:val="000000"/>
          <w:sz w:val="28"/>
        </w:rPr>
        <w:t>109</w:t>
      </w:r>
      <w:proofErr w:type="gramEnd"/>
      <w:r>
        <w:rPr>
          <w:rFonts w:ascii="標楷體" w:eastAsia="標楷體" w:hAnsi="標楷體"/>
          <w:color w:val="000000"/>
          <w:sz w:val="28"/>
        </w:rPr>
        <w:t>年度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之團隊。</w:t>
      </w:r>
    </w:p>
    <w:p w:rsidR="006E1AE2" w:rsidRDefault="003421E8">
      <w:pPr>
        <w:pStyle w:val="Standard"/>
        <w:numPr>
          <w:ilvl w:val="2"/>
          <w:numId w:val="2"/>
        </w:numPr>
        <w:spacing w:line="560" w:lineRule="exact"/>
        <w:jc w:val="both"/>
      </w:pPr>
      <w:r>
        <w:rPr>
          <w:rFonts w:ascii="標楷體" w:eastAsia="標楷體" w:hAnsi="標楷體"/>
          <w:color w:val="000000"/>
          <w:sz w:val="28"/>
        </w:rPr>
        <w:t>108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日至</w:t>
      </w:r>
      <w:r>
        <w:rPr>
          <w:rFonts w:ascii="標楷體" w:eastAsia="標楷體" w:hAnsi="標楷體"/>
          <w:color w:val="000000"/>
          <w:sz w:val="28"/>
        </w:rPr>
        <w:t>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07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日止，團隊運作良好，持續推展志願服務，經各縣市政府推薦。</w:t>
      </w:r>
    </w:p>
    <w:p w:rsidR="006E1AE2" w:rsidRDefault="003421E8">
      <w:pPr>
        <w:pStyle w:val="Standard"/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個人獎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運動大使團志工：</w:t>
      </w:r>
    </w:p>
    <w:p w:rsidR="006E1AE2" w:rsidRDefault="003421E8">
      <w:pPr>
        <w:pStyle w:val="Standard"/>
        <w:numPr>
          <w:ilvl w:val="2"/>
          <w:numId w:val="3"/>
        </w:num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符合志願服務法規定之志工身份者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完成志工基礎訓練及特殊訓練課程，領有「志願服務</w:t>
      </w:r>
      <w:proofErr w:type="gramStart"/>
      <w:r>
        <w:rPr>
          <w:rFonts w:ascii="標楷體" w:eastAsia="標楷體" w:hAnsi="標楷體"/>
          <w:color w:val="000000"/>
          <w:sz w:val="28"/>
        </w:rPr>
        <w:t>紀錄冊</w:t>
      </w:r>
      <w:proofErr w:type="gramEnd"/>
      <w:r>
        <w:rPr>
          <w:rFonts w:ascii="標楷體" w:eastAsia="標楷體" w:hAnsi="標楷體"/>
          <w:color w:val="000000"/>
          <w:sz w:val="28"/>
        </w:rPr>
        <w:t>」之志工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6E1AE2" w:rsidRDefault="003421E8">
      <w:pPr>
        <w:pStyle w:val="Standard"/>
        <w:numPr>
          <w:ilvl w:val="2"/>
          <w:numId w:val="2"/>
        </w:num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108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日至</w:t>
      </w:r>
      <w:r>
        <w:rPr>
          <w:rFonts w:ascii="標楷體" w:eastAsia="標楷體" w:hAnsi="標楷體"/>
          <w:color w:val="000000"/>
          <w:sz w:val="28"/>
        </w:rPr>
        <w:t>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07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日止，曾擔任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運動大使團成員，參與體育運動活動之志願服務，總時數達</w:t>
      </w:r>
      <w:r>
        <w:rPr>
          <w:rFonts w:ascii="標楷體" w:eastAsia="標楷體" w:hAnsi="標楷體"/>
          <w:color w:val="000000"/>
          <w:sz w:val="28"/>
        </w:rPr>
        <w:t>50</w:t>
      </w:r>
      <w:r>
        <w:rPr>
          <w:rFonts w:ascii="標楷體" w:eastAsia="標楷體" w:hAnsi="標楷體"/>
          <w:color w:val="000000"/>
          <w:sz w:val="28"/>
        </w:rPr>
        <w:t>小時以上，所屬運用單位考核具有優良事蹟，報經各縣市政府推薦者。</w:t>
      </w:r>
    </w:p>
    <w:p w:rsidR="006E1AE2" w:rsidRDefault="003421E8">
      <w:pPr>
        <w:pStyle w:val="Standard"/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實施方式：</w:t>
      </w:r>
    </w:p>
    <w:p w:rsidR="006E1AE2" w:rsidRDefault="003421E8">
      <w:pPr>
        <w:pStyle w:val="Standard"/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團體獎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運動大使團：填寫報名表，詳述</w:t>
      </w:r>
      <w:r>
        <w:rPr>
          <w:rFonts w:ascii="標楷體" w:eastAsia="標楷體" w:hAnsi="標楷體"/>
          <w:color w:val="000000"/>
          <w:sz w:val="28"/>
        </w:rPr>
        <w:t>108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日至</w:t>
      </w:r>
      <w:r>
        <w:rPr>
          <w:rFonts w:ascii="標楷體" w:eastAsia="標楷體" w:hAnsi="標楷體"/>
          <w:color w:val="000000"/>
          <w:sz w:val="28"/>
        </w:rPr>
        <w:t>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07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日止，</w:t>
      </w:r>
      <w:r>
        <w:t>i</w:t>
      </w:r>
      <w:r>
        <w:t>運動</w:t>
      </w:r>
      <w:r>
        <w:t>大使團之服務場次，並統計此段時間之志工服務總人次與總時數</w:t>
      </w:r>
    </w:p>
    <w:p w:rsidR="006E1AE2" w:rsidRDefault="003421E8">
      <w:pPr>
        <w:pStyle w:val="Standard"/>
        <w:spacing w:line="560" w:lineRule="exact"/>
        <w:ind w:left="1120" w:hanging="1120"/>
        <w:jc w:val="both"/>
        <w:rPr>
          <w:rFonts w:ascii="標楷體" w:eastAsia="標楷體" w:hAnsi="標楷體"/>
          <w:b/>
          <w:bCs/>
          <w:color w:val="000000"/>
          <w:sz w:val="28"/>
          <w:u w:val="single"/>
        </w:rPr>
      </w:pPr>
      <w:r>
        <w:rPr>
          <w:rFonts w:ascii="標楷體" w:eastAsia="標楷體" w:hAnsi="標楷體"/>
          <w:b/>
          <w:bCs/>
          <w:color w:val="000000"/>
          <w:sz w:val="28"/>
          <w:u w:val="single"/>
        </w:rPr>
        <w:t>※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評分說明：服務總人次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35%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、服務總時數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35%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、其他特殊事蹟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30%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。</w:t>
      </w:r>
    </w:p>
    <w:p w:rsidR="006E1AE2" w:rsidRDefault="003421E8">
      <w:pPr>
        <w:pStyle w:val="Standard"/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個人獎</w:t>
      </w:r>
      <w:r>
        <w:rPr>
          <w:rFonts w:ascii="標楷體" w:eastAsia="標楷體" w:hAnsi="標楷體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運動大使團志工：填寫報名表，詳述</w:t>
      </w:r>
      <w:r>
        <w:rPr>
          <w:rFonts w:ascii="標楷體" w:eastAsia="標楷體" w:hAnsi="標楷體"/>
          <w:color w:val="000000"/>
          <w:sz w:val="28"/>
        </w:rPr>
        <w:t>108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/>
          <w:color w:val="000000"/>
          <w:sz w:val="28"/>
        </w:rPr>
        <w:t>日至</w:t>
      </w:r>
      <w:r>
        <w:rPr>
          <w:rFonts w:ascii="標楷體" w:eastAsia="標楷體" w:hAnsi="標楷體"/>
          <w:color w:val="000000"/>
          <w:sz w:val="28"/>
        </w:rPr>
        <w:t>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07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日止，個人服務場次與時數及特殊事蹟。</w:t>
      </w:r>
    </w:p>
    <w:p w:rsidR="006E1AE2" w:rsidRDefault="003421E8">
      <w:pPr>
        <w:pStyle w:val="Standard"/>
        <w:spacing w:line="560" w:lineRule="exact"/>
        <w:ind w:left="1120" w:hanging="1120"/>
        <w:jc w:val="both"/>
        <w:rPr>
          <w:rFonts w:ascii="標楷體" w:eastAsia="標楷體" w:hAnsi="標楷體"/>
          <w:b/>
          <w:bCs/>
          <w:color w:val="000000"/>
          <w:sz w:val="28"/>
          <w:u w:val="single"/>
        </w:rPr>
      </w:pPr>
      <w:r>
        <w:rPr>
          <w:rFonts w:ascii="標楷體" w:eastAsia="標楷體" w:hAnsi="標楷體"/>
          <w:b/>
          <w:bCs/>
          <w:color w:val="000000"/>
          <w:sz w:val="28"/>
          <w:u w:val="single"/>
        </w:rPr>
        <w:t>※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評分說明：服務總時數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70%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、其他特殊事蹟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30%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申請程序：</w:t>
      </w:r>
    </w:p>
    <w:p w:rsidR="006E1AE2" w:rsidRDefault="003421E8">
      <w:pPr>
        <w:spacing w:line="560" w:lineRule="exact"/>
        <w:jc w:val="both"/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團體獎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運動大使團：</w:t>
      </w:r>
    </w:p>
    <w:p w:rsidR="006E1AE2" w:rsidRDefault="003421E8">
      <w:pPr>
        <w:spacing w:line="56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由</w:t>
      </w:r>
      <w:proofErr w:type="gramStart"/>
      <w:r>
        <w:rPr>
          <w:rFonts w:ascii="標楷體" w:eastAsia="標楷體" w:hAnsi="標楷體"/>
          <w:color w:val="000000"/>
          <w:sz w:val="28"/>
        </w:rPr>
        <w:t>ｉ</w:t>
      </w:r>
      <w:proofErr w:type="gramEnd"/>
      <w:r>
        <w:rPr>
          <w:rFonts w:ascii="標楷體" w:eastAsia="標楷體" w:hAnsi="標楷體"/>
          <w:color w:val="000000"/>
          <w:sz w:val="28"/>
        </w:rPr>
        <w:t>運動大使團代表填寫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運動大使團報名表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如附件一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，經由縣市</w:t>
      </w:r>
      <w:proofErr w:type="gramStart"/>
      <w:r>
        <w:rPr>
          <w:rFonts w:ascii="標楷體" w:eastAsia="標楷體" w:hAnsi="標楷體"/>
          <w:color w:val="000000"/>
          <w:sz w:val="28"/>
        </w:rPr>
        <w:t>政府薦送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:rsidR="006E1AE2" w:rsidRDefault="003421E8">
      <w:p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個人獎</w:t>
      </w:r>
      <w:r>
        <w:rPr>
          <w:rFonts w:ascii="標楷體" w:eastAsia="標楷體" w:hAnsi="標楷體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運動大使團志工：</w:t>
      </w:r>
    </w:p>
    <w:p w:rsidR="006E1AE2" w:rsidRDefault="003421E8">
      <w:pPr>
        <w:spacing w:line="560" w:lineRule="exact"/>
        <w:ind w:left="1120" w:hanging="1120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由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運動大使團個人自薦或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</w:t>
      </w:r>
      <w:r>
        <w:rPr>
          <w:rFonts w:ascii="標楷體" w:eastAsia="標楷體" w:hAnsi="標楷體"/>
          <w:color w:val="000000"/>
          <w:sz w:val="28"/>
        </w:rPr>
        <w:t>推薦人填寫個人報名表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如附件二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，</w:t>
      </w:r>
      <w:r>
        <w:rPr>
          <w:rFonts w:ascii="標楷體" w:eastAsia="標楷體" w:hAnsi="標楷體"/>
          <w:sz w:val="28"/>
        </w:rPr>
        <w:t>經由縣市</w:t>
      </w:r>
      <w:proofErr w:type="gramStart"/>
      <w:r>
        <w:rPr>
          <w:rFonts w:ascii="標楷體" w:eastAsia="標楷體" w:hAnsi="標楷體"/>
          <w:sz w:val="28"/>
        </w:rPr>
        <w:t>政府薦送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寄送資訊：</w:t>
      </w:r>
    </w:p>
    <w:p w:rsidR="006E1AE2" w:rsidRDefault="003421E8">
      <w:pPr>
        <w:spacing w:line="56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上述報名表請檢附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份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紙本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寄至承辦單位「中華民國國際體育運動志工交流協會」收，地址：</w:t>
      </w:r>
      <w:r>
        <w:rPr>
          <w:rFonts w:ascii="標楷體" w:eastAsia="標楷體" w:hAnsi="標楷體"/>
          <w:color w:val="000000"/>
          <w:sz w:val="28"/>
        </w:rPr>
        <w:t>30060</w:t>
      </w:r>
      <w:r>
        <w:rPr>
          <w:rFonts w:ascii="標楷體" w:eastAsia="標楷體" w:hAnsi="標楷體"/>
          <w:color w:val="000000"/>
          <w:sz w:val="28"/>
        </w:rPr>
        <w:t>新竹市中華路二段</w:t>
      </w:r>
      <w:r>
        <w:rPr>
          <w:rFonts w:ascii="標楷體" w:eastAsia="標楷體" w:hAnsi="標楷體"/>
          <w:color w:val="000000"/>
          <w:sz w:val="28"/>
        </w:rPr>
        <w:t>49</w:t>
      </w:r>
      <w:r>
        <w:rPr>
          <w:rFonts w:ascii="標楷體" w:eastAsia="標楷體" w:hAnsi="標楷體"/>
          <w:color w:val="000000"/>
          <w:sz w:val="28"/>
        </w:rPr>
        <w:t>號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樓</w:t>
      </w:r>
      <w:r>
        <w:rPr>
          <w:rFonts w:ascii="標楷體" w:eastAsia="標楷體" w:hAnsi="標楷體"/>
          <w:color w:val="000000"/>
          <w:sz w:val="28"/>
        </w:rPr>
        <w:t>，另</w:t>
      </w:r>
      <w:r>
        <w:rPr>
          <w:rFonts w:ascii="標楷體" w:eastAsia="標楷體" w:hAnsi="標楷體"/>
          <w:color w:val="000000"/>
          <w:sz w:val="28"/>
        </w:rPr>
        <w:t>電子檔請寄至承辦單位信箱</w:t>
      </w:r>
      <w:r>
        <w:rPr>
          <w:rFonts w:ascii="標楷體" w:eastAsia="標楷體" w:hAnsi="標楷體"/>
          <w:color w:val="000000"/>
          <w:sz w:val="28"/>
        </w:rPr>
        <w:t>ctisva@gmail.com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6E1AE2" w:rsidRDefault="003421E8">
      <w:p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(</w:t>
      </w:r>
      <w:r>
        <w:rPr>
          <w:rFonts w:ascii="標楷體" w:eastAsia="標楷體" w:hAnsi="標楷體"/>
          <w:color w:val="000000"/>
          <w:sz w:val="28"/>
        </w:rPr>
        <w:t>四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推薦時間：</w:t>
      </w:r>
      <w:r>
        <w:rPr>
          <w:rFonts w:ascii="標楷體" w:eastAsia="標楷體" w:hAnsi="標楷體"/>
          <w:color w:val="000000"/>
          <w:sz w:val="28"/>
        </w:rPr>
        <w:t>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09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星期五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前完成推薦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(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推薦資料須包含個人資料使用授權同意書，如附件三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)</w:t>
      </w:r>
      <w:r>
        <w:rPr>
          <w:rFonts w:ascii="標楷體" w:eastAsia="標楷體" w:hAnsi="標楷體"/>
          <w:b/>
          <w:bCs/>
          <w:color w:val="000000"/>
          <w:sz w:val="28"/>
          <w:u w:val="single"/>
        </w:rPr>
        <w:t>。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五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本實施計畫承辦單位電話：</w:t>
      </w:r>
      <w:r>
        <w:rPr>
          <w:rFonts w:ascii="標楷體" w:eastAsia="標楷體" w:hAnsi="標楷體"/>
          <w:color w:val="000000"/>
          <w:sz w:val="28"/>
        </w:rPr>
        <w:t>0966-612482</w:t>
      </w:r>
      <w:r>
        <w:rPr>
          <w:rFonts w:ascii="標楷體" w:eastAsia="標楷體" w:hAnsi="標楷體"/>
          <w:color w:val="000000"/>
          <w:sz w:val="28"/>
        </w:rPr>
        <w:t>李小姐。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辦理期程：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09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/>
          <w:color w:val="000000"/>
          <w:sz w:val="28"/>
        </w:rPr>
        <w:t>日前截止收件。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09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23</w:t>
      </w:r>
      <w:r>
        <w:rPr>
          <w:rFonts w:ascii="標楷體" w:eastAsia="標楷體" w:hAnsi="標楷體"/>
          <w:color w:val="000000"/>
          <w:sz w:val="28"/>
        </w:rPr>
        <w:t>日完成決審作業。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)109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09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30</w:t>
      </w:r>
      <w:r>
        <w:rPr>
          <w:rFonts w:ascii="標楷體" w:eastAsia="標楷體" w:hAnsi="標楷體"/>
          <w:color w:val="000000"/>
          <w:sz w:val="28"/>
        </w:rPr>
        <w:t>日通知得獎名單。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四</w:t>
      </w:r>
      <w:r>
        <w:rPr>
          <w:rFonts w:ascii="標楷體" w:eastAsia="標楷體" w:hAnsi="標楷體"/>
          <w:color w:val="000000"/>
          <w:sz w:val="28"/>
        </w:rPr>
        <w:t>)109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日表揚大會。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評審小組：</w:t>
      </w:r>
      <w:proofErr w:type="gramStart"/>
      <w:r>
        <w:rPr>
          <w:rFonts w:ascii="標楷體" w:eastAsia="標楷體" w:hAnsi="標楷體"/>
          <w:color w:val="000000"/>
          <w:sz w:val="28"/>
        </w:rPr>
        <w:t>由本署</w:t>
      </w:r>
      <w:proofErr w:type="gramEnd"/>
      <w:r>
        <w:rPr>
          <w:rFonts w:ascii="標楷體" w:eastAsia="標楷體" w:hAnsi="標楷體"/>
          <w:color w:val="000000"/>
          <w:sz w:val="28"/>
        </w:rPr>
        <w:t>、學者專家、體育運動志願服務領域實務推動者等</w:t>
      </w:r>
      <w:r>
        <w:rPr>
          <w:rFonts w:ascii="標楷體" w:eastAsia="標楷體" w:hAnsi="標楷體"/>
          <w:color w:val="000000"/>
          <w:sz w:val="28"/>
        </w:rPr>
        <w:t>5</w:t>
      </w:r>
      <w:r>
        <w:rPr>
          <w:rFonts w:ascii="標楷體" w:eastAsia="標楷體" w:hAnsi="標楷體"/>
          <w:color w:val="000000"/>
          <w:sz w:val="28"/>
        </w:rPr>
        <w:t>人組成。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評審作業：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初審：承辦單位審核所送推薦資料是否完整。</w:t>
      </w:r>
    </w:p>
    <w:p w:rsidR="006E1AE2" w:rsidRDefault="003421E8">
      <w:p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決審：評審小組依所送件資料，依據評分標準，選出</w:t>
      </w:r>
      <w:r>
        <w:rPr>
          <w:rFonts w:ascii="標楷體" w:eastAsia="標楷體" w:hAnsi="標楷體"/>
          <w:color w:val="000000"/>
          <w:sz w:val="28"/>
        </w:rPr>
        <w:t>團體獎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個、個人獎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運動大使團志工</w:t>
      </w:r>
      <w:r>
        <w:rPr>
          <w:rFonts w:ascii="標楷體" w:eastAsia="標楷體" w:hAnsi="標楷體"/>
          <w:color w:val="000000"/>
          <w:sz w:val="28"/>
        </w:rPr>
        <w:t>10-25</w:t>
      </w:r>
      <w:r>
        <w:rPr>
          <w:rFonts w:ascii="標楷體" w:eastAsia="標楷體" w:hAnsi="標楷體"/>
          <w:color w:val="000000"/>
          <w:sz w:val="28"/>
        </w:rPr>
        <w:t>名。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獎勵方式：</w:t>
      </w:r>
    </w:p>
    <w:p w:rsidR="006E1AE2" w:rsidRDefault="003421E8">
      <w:p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團體獎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運動大使團：</w:t>
      </w:r>
      <w:r>
        <w:rPr>
          <w:rFonts w:ascii="標楷體" w:eastAsia="標楷體" w:hAnsi="標楷體" w:cs="標楷體"/>
          <w:color w:val="000000"/>
          <w:sz w:val="28"/>
        </w:rPr>
        <w:t>每單位可獲得獎牌</w:t>
      </w:r>
      <w:r>
        <w:rPr>
          <w:rFonts w:ascii="標楷體" w:eastAsia="標楷體" w:hAnsi="標楷體" w:cs="標楷體"/>
          <w:color w:val="000000"/>
          <w:sz w:val="28"/>
        </w:rPr>
        <w:t>(</w:t>
      </w:r>
      <w:r>
        <w:rPr>
          <w:rFonts w:ascii="標楷體" w:eastAsia="標楷體" w:hAnsi="標楷體" w:cs="標楷體"/>
          <w:color w:val="000000"/>
          <w:sz w:val="28"/>
        </w:rPr>
        <w:t>座</w:t>
      </w:r>
      <w:r>
        <w:rPr>
          <w:rFonts w:ascii="標楷體" w:eastAsia="標楷體" w:hAnsi="標楷體" w:cs="標楷體"/>
          <w:color w:val="000000"/>
          <w:sz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乙份及獎勵品五份。</w:t>
      </w:r>
    </w:p>
    <w:p w:rsidR="006E1AE2" w:rsidRDefault="003421E8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個人獎</w:t>
      </w:r>
      <w:r>
        <w:rPr>
          <w:rFonts w:ascii="標楷體" w:eastAsia="標楷體" w:hAnsi="標楷體"/>
          <w:color w:val="000000"/>
          <w:sz w:val="28"/>
        </w:rPr>
        <w:t>-i</w:t>
      </w:r>
      <w:r>
        <w:rPr>
          <w:rFonts w:ascii="標楷體" w:eastAsia="標楷體" w:hAnsi="標楷體"/>
          <w:color w:val="000000"/>
          <w:sz w:val="28"/>
        </w:rPr>
        <w:t>運動大使團志工：</w:t>
      </w:r>
      <w:r>
        <w:rPr>
          <w:rFonts w:ascii="標楷體" w:eastAsia="標楷體" w:hAnsi="標楷體" w:cs="標楷體"/>
          <w:color w:val="000000"/>
          <w:sz w:val="28"/>
        </w:rPr>
        <w:t>每名可獲得個人獎牌</w:t>
      </w:r>
      <w:r>
        <w:rPr>
          <w:rFonts w:ascii="標楷體" w:eastAsia="標楷體" w:hAnsi="標楷體" w:cs="標楷體"/>
          <w:color w:val="000000"/>
          <w:sz w:val="28"/>
        </w:rPr>
        <w:t>(</w:t>
      </w:r>
      <w:r>
        <w:rPr>
          <w:rFonts w:ascii="標楷體" w:eastAsia="標楷體" w:hAnsi="標楷體" w:cs="標楷體"/>
          <w:color w:val="000000"/>
          <w:sz w:val="28"/>
        </w:rPr>
        <w:t>座</w:t>
      </w:r>
      <w:r>
        <w:rPr>
          <w:rFonts w:ascii="標楷體" w:eastAsia="標楷體" w:hAnsi="標楷體" w:cs="標楷體"/>
          <w:color w:val="000000"/>
          <w:sz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乙</w:t>
      </w:r>
      <w:r>
        <w:rPr>
          <w:rFonts w:ascii="標楷體" w:eastAsia="標楷體" w:hAnsi="標楷體" w:cs="標楷體"/>
          <w:color w:val="000000"/>
          <w:sz w:val="28"/>
        </w:rPr>
        <w:t>份及獎勵品乙份。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附則：</w:t>
      </w:r>
    </w:p>
    <w:p w:rsidR="006E1AE2" w:rsidRDefault="003421E8">
      <w:pPr>
        <w:spacing w:line="560" w:lineRule="exact"/>
        <w:jc w:val="both"/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獲獎之團體與</w:t>
      </w:r>
      <w:proofErr w:type="gramStart"/>
      <w:r>
        <w:rPr>
          <w:rFonts w:ascii="標楷體" w:eastAsia="標楷體" w:hAnsi="標楷體"/>
          <w:color w:val="000000"/>
          <w:sz w:val="28"/>
        </w:rPr>
        <w:t>志工請於</w:t>
      </w:r>
      <w:proofErr w:type="gramEnd"/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08</w:t>
      </w:r>
      <w:r>
        <w:rPr>
          <w:rFonts w:ascii="標楷體" w:eastAsia="標楷體" w:hAnsi="標楷體"/>
          <w:color w:val="000000"/>
          <w:sz w:val="28"/>
        </w:rPr>
        <w:t>日前提供以下資料，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以利製作手冊封面、看板等表揚活動相關文宣：</w:t>
      </w:r>
    </w:p>
    <w:p w:rsidR="006E1AE2" w:rsidRDefault="003421E8">
      <w:pPr>
        <w:numPr>
          <w:ilvl w:val="2"/>
          <w:numId w:val="2"/>
        </w:num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獲獎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運動大使團或大使團志工提供清晰照片</w:t>
      </w: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張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個人及服務</w:t>
      </w:r>
      <w:r>
        <w:rPr>
          <w:rFonts w:ascii="標楷體" w:eastAsia="標楷體" w:hAnsi="標楷體"/>
          <w:color w:val="000000"/>
          <w:sz w:val="28"/>
        </w:rPr>
        <w:lastRenderedPageBreak/>
        <w:t>照片，照片電子</w:t>
      </w:r>
      <w:proofErr w:type="gramStart"/>
      <w:r>
        <w:rPr>
          <w:rFonts w:ascii="標楷體" w:eastAsia="標楷體" w:hAnsi="標楷體"/>
          <w:color w:val="000000"/>
          <w:sz w:val="28"/>
        </w:rPr>
        <w:t>檔</w:t>
      </w:r>
      <w:proofErr w:type="gramEnd"/>
      <w:r>
        <w:rPr>
          <w:rFonts w:ascii="標楷體" w:eastAsia="標楷體" w:hAnsi="標楷體"/>
          <w:color w:val="000000"/>
          <w:sz w:val="28"/>
        </w:rPr>
        <w:t>建議檔案大小為</w:t>
      </w:r>
      <w:r>
        <w:rPr>
          <w:rFonts w:ascii="標楷體" w:eastAsia="標楷體" w:hAnsi="標楷體"/>
          <w:color w:val="000000"/>
          <w:sz w:val="28"/>
        </w:rPr>
        <w:t>3-5MB)</w:t>
      </w:r>
      <w:r>
        <w:rPr>
          <w:rFonts w:ascii="標楷體" w:eastAsia="標楷體" w:hAnsi="標楷體"/>
          <w:color w:val="000000"/>
          <w:sz w:val="28"/>
        </w:rPr>
        <w:t>，並須填寫肖像同意使用授權書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如附件四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6E1AE2" w:rsidRDefault="003421E8">
      <w:pPr>
        <w:numPr>
          <w:ilvl w:val="2"/>
          <w:numId w:val="2"/>
        </w:numPr>
        <w:spacing w:line="56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獲獎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運動大使團或大使團志工填寫得獎感言</w:t>
      </w:r>
      <w:r>
        <w:rPr>
          <w:rFonts w:ascii="標楷體" w:eastAsia="標楷體" w:hAnsi="標楷體"/>
          <w:color w:val="000000"/>
          <w:sz w:val="28"/>
        </w:rPr>
        <w:t>(50~100</w:t>
      </w:r>
      <w:r>
        <w:rPr>
          <w:rFonts w:ascii="標楷體" w:eastAsia="標楷體" w:hAnsi="標楷體"/>
          <w:color w:val="000000"/>
          <w:sz w:val="28"/>
        </w:rPr>
        <w:t>字左右感言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，如附件五。</w:t>
      </w:r>
    </w:p>
    <w:p w:rsidR="006E1AE2" w:rsidRDefault="003421E8">
      <w:pPr>
        <w:numPr>
          <w:ilvl w:val="2"/>
          <w:numId w:val="2"/>
        </w:numPr>
        <w:spacing w:line="560" w:lineRule="exact"/>
        <w:jc w:val="both"/>
      </w:pPr>
      <w:r>
        <w:rPr>
          <w:rFonts w:ascii="標楷體" w:eastAsia="標楷體" w:hAnsi="標楷體"/>
          <w:color w:val="000000"/>
          <w:sz w:val="28"/>
          <w:shd w:val="clear" w:color="auto" w:fill="FFFFFF"/>
        </w:rPr>
        <w:t>上述獲獎團體及志工照片及得獎感言電子檔請寄至承辦單位信箱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(</w:t>
      </w:r>
      <w:hyperlink r:id="rId8" w:history="1">
        <w:r>
          <w:rPr>
            <w:rStyle w:val="afff7"/>
            <w:rFonts w:ascii="標楷體" w:eastAsia="標楷體" w:hAnsi="標楷體"/>
            <w:color w:val="000000"/>
            <w:sz w:val="28"/>
            <w:shd w:val="clear" w:color="auto" w:fill="FFFFFF"/>
          </w:rPr>
          <w:t>ctisva@gmail.com</w:t>
        </w:r>
      </w:hyperlink>
      <w:r>
        <w:rPr>
          <w:rFonts w:ascii="標楷體" w:eastAsia="標楷體" w:hAnsi="標楷體"/>
          <w:color w:val="000000"/>
          <w:sz w:val="28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。</w:t>
      </w:r>
    </w:p>
    <w:p w:rsidR="006E1AE2" w:rsidRDefault="003421E8">
      <w:pPr>
        <w:spacing w:line="560" w:lineRule="exact"/>
        <w:jc w:val="both"/>
      </w:pPr>
      <w:r>
        <w:rPr>
          <w:rFonts w:ascii="標楷體" w:eastAsia="標楷體" w:hAnsi="標楷體"/>
          <w:color w:val="000000"/>
          <w:sz w:val="28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二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28"/>
        </w:rPr>
        <w:t>本實施計畫獎勵之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運動大使團團體及</w:t>
      </w:r>
      <w:r>
        <w:rPr>
          <w:rFonts w:ascii="標楷體" w:eastAsia="標楷體" w:hAnsi="標楷體"/>
          <w:color w:val="000000"/>
          <w:sz w:val="28"/>
        </w:rPr>
        <w:t>i</w:t>
      </w:r>
      <w:r>
        <w:rPr>
          <w:rFonts w:ascii="標楷體" w:eastAsia="標楷體" w:hAnsi="標楷體"/>
          <w:color w:val="000000"/>
          <w:sz w:val="28"/>
        </w:rPr>
        <w:t>運動大使團志工，其所報送之各項資料，經查明有虛偽不實者，</w:t>
      </w:r>
      <w:proofErr w:type="gramStart"/>
      <w:r>
        <w:rPr>
          <w:rFonts w:ascii="標楷體" w:eastAsia="標楷體" w:hAnsi="標楷體"/>
          <w:color w:val="000000"/>
          <w:sz w:val="28"/>
        </w:rPr>
        <w:t>由本署撤銷</w:t>
      </w:r>
      <w:proofErr w:type="gramEnd"/>
      <w:r>
        <w:rPr>
          <w:rFonts w:ascii="標楷體" w:eastAsia="標楷體" w:hAnsi="標楷體"/>
          <w:color w:val="000000"/>
          <w:sz w:val="28"/>
        </w:rPr>
        <w:t>其獎勵。</w:t>
      </w:r>
    </w:p>
    <w:p w:rsidR="006E1AE2" w:rsidRDefault="003421E8">
      <w:pPr>
        <w:numPr>
          <w:ilvl w:val="0"/>
          <w:numId w:val="2"/>
        </w:numPr>
        <w:spacing w:line="560" w:lineRule="exact"/>
        <w:ind w:left="1120" w:hanging="11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本計畫奉教育部體育署核定後實施，修正時亦同。</w:t>
      </w:r>
    </w:p>
    <w:p w:rsidR="006E1AE2" w:rsidRDefault="006E1AE2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6E1AE2" w:rsidRDefault="006E1AE2">
      <w:pPr>
        <w:spacing w:line="5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6E1AE2" w:rsidRDefault="003421E8">
      <w:pPr>
        <w:pageBreakBefore/>
        <w:widowControl/>
        <w:snapToGrid w:val="0"/>
        <w:spacing w:line="500" w:lineRule="exact"/>
        <w:ind w:left="813" w:hanging="813"/>
        <w:rPr>
          <w:rFonts w:ascii="標楷體" w:eastAsia="標楷體" w:hAnsi="標楷體"/>
          <w:b/>
          <w:bCs/>
          <w:color w:val="000000"/>
          <w:spacing w:val="-4"/>
          <w:sz w:val="28"/>
          <w:szCs w:val="28"/>
          <w:shd w:val="clear" w:color="auto" w:fill="B2B2B2"/>
        </w:rPr>
      </w:pPr>
      <w:r>
        <w:rPr>
          <w:rFonts w:ascii="標楷體" w:eastAsia="標楷體" w:hAnsi="標楷體"/>
          <w:b/>
          <w:bCs/>
          <w:color w:val="000000"/>
          <w:spacing w:val="-4"/>
          <w:sz w:val="28"/>
          <w:szCs w:val="28"/>
          <w:shd w:val="clear" w:color="auto" w:fill="B2B2B2"/>
        </w:rPr>
        <w:lastRenderedPageBreak/>
        <w:t>附件一</w:t>
      </w:r>
    </w:p>
    <w:p w:rsidR="006E1AE2" w:rsidRDefault="003421E8">
      <w:pPr>
        <w:ind w:right="431"/>
        <w:rPr>
          <w:rFonts w:ascii="標楷體" w:eastAsia="標楷體" w:hAnsi="標楷體"/>
          <w:color w:val="000000"/>
          <w:spacing w:val="-4"/>
          <w:sz w:val="24"/>
          <w:szCs w:val="22"/>
        </w:rPr>
      </w:pPr>
      <w:r>
        <w:rPr>
          <w:rFonts w:ascii="標楷體" w:eastAsia="標楷體" w:hAnsi="標楷體"/>
          <w:color w:val="000000"/>
          <w:spacing w:val="-4"/>
          <w:sz w:val="24"/>
          <w:szCs w:val="22"/>
        </w:rPr>
        <w:t>案件編號：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 xml:space="preserve">                  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>（由承辦單位編列）</w:t>
      </w:r>
    </w:p>
    <w:tbl>
      <w:tblPr>
        <w:tblW w:w="9764" w:type="dxa"/>
        <w:tblInd w:w="-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399"/>
        <w:gridCol w:w="2600"/>
        <w:gridCol w:w="2720"/>
      </w:tblGrid>
      <w:tr w:rsidR="006E1A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年運動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i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臺灣志願服務表揚活動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-i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運動大使團報名表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)</w:t>
            </w:r>
          </w:p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i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運動大使團名稱</w:t>
            </w:r>
          </w:p>
        </w:tc>
        <w:tc>
          <w:tcPr>
            <w:tcW w:w="7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聯絡人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tabs>
                <w:tab w:val="left" w:pos="1412"/>
              </w:tabs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電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話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1E8">
            <w:pPr>
              <w:widowControl/>
              <w:suppressAutoHyphens w:val="0"/>
              <w:rPr>
                <w:kern w:val="0"/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1E8">
            <w:pPr>
              <w:widowControl/>
              <w:suppressAutoHyphens w:val="0"/>
              <w:rPr>
                <w:kern w:val="0"/>
                <w:sz w:val="20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電子信箱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單位地址</w:t>
            </w:r>
          </w:p>
        </w:tc>
        <w:tc>
          <w:tcPr>
            <w:tcW w:w="7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□□□-□□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成立宗旨</w:t>
            </w:r>
          </w:p>
        </w:tc>
        <w:tc>
          <w:tcPr>
            <w:tcW w:w="7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團隊服務概況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團（隊）名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成立時間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人數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2045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1E8">
            <w:pPr>
              <w:widowControl/>
              <w:suppressAutoHyphens w:val="0"/>
              <w:rPr>
                <w:kern w:val="0"/>
                <w:sz w:val="20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rPr>
                <w:rFonts w:ascii="標楷體" w:eastAsia="標楷體" w:hAnsi="標楷體"/>
                <w:dstrike/>
                <w:color w:val="000000"/>
                <w:sz w:val="24"/>
                <w:szCs w:val="22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right="45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日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截至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109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31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止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持續服務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4"/>
                <w:szCs w:val="22"/>
              </w:rPr>
              <w:t>月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pacing w:line="340" w:lineRule="exact"/>
              <w:ind w:left="45" w:right="45" w:firstLine="68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108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年：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____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人</w:t>
            </w:r>
          </w:p>
          <w:p w:rsidR="006E1AE2" w:rsidRDefault="003421E8">
            <w:pPr>
              <w:tabs>
                <w:tab w:val="left" w:pos="1412"/>
              </w:tabs>
              <w:spacing w:line="340" w:lineRule="exact"/>
              <w:ind w:left="45" w:right="45" w:firstLine="68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109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年：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____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人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620"/>
        </w:trPr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團隊運作情形</w:t>
            </w:r>
          </w:p>
        </w:tc>
        <w:tc>
          <w:tcPr>
            <w:tcW w:w="7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AE2" w:rsidRDefault="003421E8">
            <w:pPr>
              <w:ind w:left="60" w:right="45"/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請依下列分項填列團隊運作情形，或自行列舉其他內容以達完整呈現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)</w:t>
            </w:r>
          </w:p>
          <w:p w:rsidR="006E1AE2" w:rsidRDefault="003421E8">
            <w:pPr>
              <w:numPr>
                <w:ilvl w:val="0"/>
                <w:numId w:val="4"/>
              </w:numPr>
              <w:ind w:right="45"/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團隊簡介：如人數、隊員編制等。</w:t>
            </w:r>
          </w:p>
          <w:p w:rsidR="006E1AE2" w:rsidRDefault="003421E8">
            <w:pPr>
              <w:numPr>
                <w:ilvl w:val="0"/>
                <w:numId w:val="4"/>
              </w:numPr>
              <w:ind w:right="45"/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108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01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01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日至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109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07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31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日止，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媒合總人次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與時數。</w:t>
            </w:r>
          </w:p>
          <w:tbl>
            <w:tblPr>
              <w:tblW w:w="6967" w:type="dxa"/>
              <w:tblInd w:w="4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268"/>
              <w:gridCol w:w="1134"/>
              <w:gridCol w:w="1433"/>
              <w:gridCol w:w="1093"/>
            </w:tblGrid>
            <w:tr w:rsidR="006E1A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場次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活動名稱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人數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服務時數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人時數</w:t>
                  </w:r>
                </w:p>
              </w:tc>
            </w:tr>
            <w:tr w:rsidR="006E1A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</w:tr>
            <w:tr w:rsidR="006E1A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</w:tr>
            <w:tr w:rsidR="006E1A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3421E8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1AE2" w:rsidRDefault="006E1AE2">
                  <w:pPr>
                    <w:ind w:right="45"/>
                    <w:jc w:val="center"/>
                    <w:rPr>
                      <w:rFonts w:ascii="標楷體" w:eastAsia="標楷體" w:hAnsi="標楷體"/>
                      <w:bCs/>
                      <w:color w:val="000000"/>
                      <w:spacing w:val="-4"/>
                      <w:sz w:val="24"/>
                      <w:szCs w:val="22"/>
                    </w:rPr>
                  </w:pPr>
                </w:p>
              </w:tc>
            </w:tr>
          </w:tbl>
          <w:p w:rsidR="006E1AE2" w:rsidRDefault="003421E8">
            <w:pPr>
              <w:numPr>
                <w:ilvl w:val="0"/>
                <w:numId w:val="4"/>
              </w:numPr>
              <w:ind w:right="45"/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其他特殊事蹟。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620"/>
        </w:trPr>
        <w:tc>
          <w:tcPr>
            <w:tcW w:w="204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pStyle w:val="Textbody"/>
              <w:tabs>
                <w:tab w:val="left" w:pos="1412"/>
              </w:tabs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lastRenderedPageBreak/>
              <w:t>服務照片</w:t>
            </w:r>
          </w:p>
        </w:tc>
        <w:tc>
          <w:tcPr>
            <w:tcW w:w="77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AE2" w:rsidRDefault="003421E8">
            <w:pPr>
              <w:pStyle w:val="Textbody"/>
              <w:ind w:right="45"/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服務照片原始檔案，</w:t>
            </w:r>
            <w:hyperlink r:id="rId9" w:history="1">
              <w:r>
                <w:rPr>
                  <w:rStyle w:val="afff7"/>
                  <w:rFonts w:ascii="標楷體" w:eastAsia="標楷體" w:hAnsi="標楷體"/>
                  <w:bCs/>
                  <w:color w:val="000000"/>
                  <w:spacing w:val="-4"/>
                  <w:sz w:val="24"/>
                  <w:szCs w:val="22"/>
                </w:rPr>
                <w:t>請寄至</w:t>
              </w:r>
              <w:r>
                <w:rPr>
                  <w:rStyle w:val="afff7"/>
                  <w:rFonts w:ascii="標楷體" w:eastAsia="標楷體" w:hAnsi="標楷體"/>
                  <w:bCs/>
                  <w:color w:val="000000"/>
                  <w:spacing w:val="-4"/>
                  <w:sz w:val="24"/>
                  <w:szCs w:val="22"/>
                </w:rPr>
                <w:t>ctisva@gmail.com</w:t>
              </w:r>
            </w:hyperlink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)</w:t>
            </w:r>
          </w:p>
          <w:p w:rsidR="006E1AE2" w:rsidRDefault="006E1AE2">
            <w:pPr>
              <w:pStyle w:val="Textbody"/>
              <w:ind w:right="45"/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7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109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※</w:t>
      </w:r>
      <w:r>
        <w:rPr>
          <w:rFonts w:ascii="標楷體" w:eastAsia="標楷體" w:hAnsi="標楷體"/>
          <w:color w:val="000000"/>
          <w:sz w:val="24"/>
          <w:szCs w:val="22"/>
        </w:rPr>
        <w:t>填表說明：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(1)</w:t>
      </w:r>
      <w:r>
        <w:rPr>
          <w:rFonts w:ascii="標楷體" w:eastAsia="標楷體" w:hAnsi="標楷體"/>
          <w:color w:val="000000"/>
          <w:sz w:val="24"/>
          <w:szCs w:val="22"/>
        </w:rPr>
        <w:t>本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推薦表請統一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使用標楷體</w:t>
      </w:r>
      <w:r>
        <w:rPr>
          <w:rFonts w:ascii="標楷體" w:eastAsia="標楷體" w:hAnsi="標楷體"/>
          <w:color w:val="000000"/>
          <w:sz w:val="24"/>
          <w:szCs w:val="22"/>
        </w:rPr>
        <w:t>12</w:t>
      </w:r>
      <w:r>
        <w:rPr>
          <w:rFonts w:ascii="標楷體" w:eastAsia="標楷體" w:hAnsi="標楷體"/>
          <w:color w:val="000000"/>
          <w:sz w:val="24"/>
          <w:szCs w:val="22"/>
        </w:rPr>
        <w:t>字型、單行間距、橫式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繕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打、服務照片至少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 xml:space="preserve">  2</w:t>
      </w:r>
      <w:r>
        <w:rPr>
          <w:rFonts w:ascii="標楷體" w:eastAsia="標楷體" w:hAnsi="標楷體"/>
          <w:color w:val="000000"/>
          <w:sz w:val="24"/>
          <w:szCs w:val="22"/>
        </w:rPr>
        <w:t>張為原則，正反面列印，勿超過</w:t>
      </w:r>
      <w:r>
        <w:rPr>
          <w:rFonts w:ascii="標楷體" w:eastAsia="標楷體" w:hAnsi="標楷體"/>
          <w:color w:val="000000"/>
          <w:sz w:val="24"/>
          <w:szCs w:val="22"/>
        </w:rPr>
        <w:t>3</w:t>
      </w:r>
      <w:r>
        <w:rPr>
          <w:rFonts w:ascii="標楷體" w:eastAsia="標楷體" w:hAnsi="標楷體"/>
          <w:color w:val="000000"/>
          <w:sz w:val="24"/>
          <w:szCs w:val="22"/>
        </w:rPr>
        <w:t>張</w:t>
      </w:r>
      <w:r>
        <w:rPr>
          <w:rFonts w:ascii="標楷體" w:eastAsia="標楷體" w:hAnsi="標楷體"/>
          <w:color w:val="000000"/>
          <w:sz w:val="24"/>
          <w:szCs w:val="22"/>
        </w:rPr>
        <w:t>/6</w:t>
      </w:r>
      <w:r>
        <w:rPr>
          <w:rFonts w:ascii="標楷體" w:eastAsia="標楷體" w:hAnsi="標楷體"/>
          <w:color w:val="000000"/>
          <w:sz w:val="24"/>
          <w:szCs w:val="22"/>
        </w:rPr>
        <w:t>頁。一式</w:t>
      </w:r>
      <w:r>
        <w:rPr>
          <w:rFonts w:ascii="標楷體" w:eastAsia="標楷體" w:hAnsi="標楷體"/>
          <w:color w:val="000000"/>
          <w:sz w:val="24"/>
          <w:szCs w:val="22"/>
        </w:rPr>
        <w:t>1</w:t>
      </w:r>
      <w:r>
        <w:rPr>
          <w:rFonts w:ascii="標楷體" w:eastAsia="標楷體" w:hAnsi="標楷體"/>
          <w:color w:val="000000"/>
          <w:sz w:val="24"/>
          <w:szCs w:val="22"/>
        </w:rPr>
        <w:t>份，並裝訂於左側。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(2)</w:t>
      </w:r>
      <w:r>
        <w:rPr>
          <w:rFonts w:ascii="標楷體" w:eastAsia="標楷體" w:hAnsi="標楷體"/>
          <w:color w:val="000000"/>
          <w:sz w:val="24"/>
          <w:szCs w:val="22"/>
        </w:rPr>
        <w:t>如表格填列不足，可自行增列。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(3)</w:t>
      </w:r>
      <w:r>
        <w:rPr>
          <w:rFonts w:ascii="標楷體" w:eastAsia="標楷體" w:hAnsi="標楷體"/>
          <w:color w:val="000000"/>
          <w:sz w:val="24"/>
          <w:szCs w:val="22"/>
        </w:rPr>
        <w:t>附件資料須以</w:t>
      </w:r>
      <w:r>
        <w:rPr>
          <w:rFonts w:ascii="標楷體" w:eastAsia="標楷體" w:hAnsi="標楷體"/>
          <w:color w:val="000000"/>
          <w:sz w:val="24"/>
          <w:szCs w:val="22"/>
        </w:rPr>
        <w:t>A4</w:t>
      </w:r>
      <w:r>
        <w:rPr>
          <w:rFonts w:ascii="標楷體" w:eastAsia="標楷體" w:hAnsi="標楷體"/>
          <w:color w:val="000000"/>
          <w:sz w:val="24"/>
          <w:szCs w:val="22"/>
        </w:rPr>
        <w:t>規格製作，依序排列並裝訂於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左側，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所送資料恕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不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檢還，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 xml:space="preserve">   </w:t>
      </w:r>
      <w:r>
        <w:rPr>
          <w:rFonts w:ascii="標楷體" w:eastAsia="標楷體" w:hAnsi="標楷體"/>
          <w:color w:val="000000"/>
          <w:sz w:val="24"/>
          <w:szCs w:val="22"/>
        </w:rPr>
        <w:t>請自行備份。</w:t>
      </w:r>
    </w:p>
    <w:p w:rsidR="006E1AE2" w:rsidRDefault="003421E8">
      <w:pPr>
        <w:widowControl/>
      </w:pPr>
      <w:r>
        <w:rPr>
          <w:rFonts w:ascii="標楷體" w:eastAsia="標楷體" w:hAnsi="標楷體"/>
          <w:color w:val="000000"/>
          <w:sz w:val="24"/>
          <w:szCs w:val="22"/>
        </w:rPr>
        <w:t>(4)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>資料使用授權同意書正本，附件</w:t>
      </w:r>
      <w:proofErr w:type="gramStart"/>
      <w:r>
        <w:rPr>
          <w:rFonts w:ascii="標楷體" w:eastAsia="標楷體" w:hAnsi="標楷體"/>
          <w:color w:val="000000"/>
          <w:spacing w:val="-4"/>
          <w:sz w:val="24"/>
          <w:szCs w:val="22"/>
        </w:rPr>
        <w:t>三</w:t>
      </w:r>
      <w:proofErr w:type="gramEnd"/>
      <w:r>
        <w:rPr>
          <w:rFonts w:ascii="標楷體" w:eastAsia="標楷體" w:hAnsi="標楷體"/>
          <w:color w:val="000000"/>
          <w:spacing w:val="-4"/>
          <w:sz w:val="24"/>
          <w:szCs w:val="22"/>
        </w:rPr>
        <w:t>。</w:t>
      </w:r>
    </w:p>
    <w:p w:rsidR="006E1AE2" w:rsidRDefault="003421E8">
      <w:pPr>
        <w:pageBreakBefore/>
        <w:widowControl/>
      </w:pPr>
      <w:r>
        <w:rPr>
          <w:rFonts w:ascii="標楷體" w:eastAsia="標楷體" w:hAnsi="標楷體"/>
          <w:b/>
          <w:bCs/>
          <w:color w:val="000000"/>
          <w:spacing w:val="-4"/>
          <w:sz w:val="28"/>
          <w:szCs w:val="28"/>
          <w:shd w:val="clear" w:color="auto" w:fill="B2B2B2"/>
        </w:rPr>
        <w:lastRenderedPageBreak/>
        <w:t>附件二</w:t>
      </w:r>
    </w:p>
    <w:p w:rsidR="006E1AE2" w:rsidRDefault="003421E8">
      <w:pPr>
        <w:ind w:right="431"/>
        <w:rPr>
          <w:rFonts w:ascii="標楷體" w:eastAsia="標楷體" w:hAnsi="標楷體"/>
          <w:color w:val="000000"/>
          <w:spacing w:val="-4"/>
          <w:sz w:val="24"/>
          <w:szCs w:val="22"/>
        </w:rPr>
      </w:pPr>
      <w:r>
        <w:rPr>
          <w:rFonts w:ascii="標楷體" w:eastAsia="標楷體" w:hAnsi="標楷體"/>
          <w:color w:val="000000"/>
          <w:spacing w:val="-4"/>
          <w:sz w:val="24"/>
          <w:szCs w:val="22"/>
        </w:rPr>
        <w:t>案件編號：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 xml:space="preserve"> 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 xml:space="preserve">                 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>（由承辦單位編列）</w:t>
      </w: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2409"/>
        <w:gridCol w:w="1324"/>
        <w:gridCol w:w="803"/>
        <w:gridCol w:w="708"/>
        <w:gridCol w:w="1789"/>
      </w:tblGrid>
      <w:tr w:rsidR="006E1AE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0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年運動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i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臺灣志願服務表揚活動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i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運動大使團志工報名表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推薦單位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/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推薦人</w:t>
            </w:r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0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志工姓名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tabs>
                <w:tab w:val="left" w:pos="1412"/>
              </w:tabs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電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話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(   )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203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1E8">
            <w:pPr>
              <w:widowControl/>
              <w:suppressAutoHyphens w:val="0"/>
              <w:rPr>
                <w:kern w:val="0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421E8">
            <w:pPr>
              <w:widowControl/>
              <w:suppressAutoHyphens w:val="0"/>
              <w:rPr>
                <w:kern w:val="0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手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機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身分證字號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性別及出生年月日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性別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6E1AE2">
            <w:pPr>
              <w:tabs>
                <w:tab w:val="left" w:pos="1412"/>
              </w:tabs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ind w:left="45" w:right="45"/>
              <w:jc w:val="righ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日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通訊地址</w:t>
            </w:r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□□□-□□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spacing w:before="60" w:after="6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志願服務</w:t>
            </w:r>
            <w:proofErr w:type="gramStart"/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紀錄冊</w:t>
            </w:r>
            <w:proofErr w:type="gramEnd"/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字號：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____________(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請檢附個人志願服務紀錄</w:t>
            </w:r>
            <w:proofErr w:type="gramStart"/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冊封面影本</w:t>
            </w:r>
            <w:proofErr w:type="gramEnd"/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)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spacing w:before="60" w:after="6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服務年資</w:t>
            </w:r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日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至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109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07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31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日為止</w:t>
            </w:r>
          </w:p>
          <w:p w:rsidR="006E1AE2" w:rsidRDefault="003421E8">
            <w:pPr>
              <w:spacing w:before="60" w:after="60"/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共計服務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月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spacing w:before="60" w:after="6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服務項目</w:t>
            </w:r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（請敘明服務日期、內容及時數，僅限體育運動志願服務類）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snapToGrid w:val="0"/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績優或特殊貢獻</w:t>
            </w:r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AE2" w:rsidRDefault="003421E8">
            <w:pPr>
              <w:tabs>
                <w:tab w:val="left" w:pos="1412"/>
              </w:tabs>
              <w:ind w:left="45" w:right="45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（請簡述服務態度、績優事蹟、創新服務作法等分項簡述）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0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pStyle w:val="Textbody"/>
              <w:tabs>
                <w:tab w:val="left" w:pos="1412"/>
              </w:tabs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服務照片</w:t>
            </w:r>
          </w:p>
        </w:tc>
        <w:tc>
          <w:tcPr>
            <w:tcW w:w="703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AE2" w:rsidRDefault="003421E8">
            <w:pPr>
              <w:pStyle w:val="Textbody"/>
              <w:ind w:right="45"/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服務照片原始檔案，</w:t>
            </w:r>
            <w:hyperlink r:id="rId10" w:history="1">
              <w:r>
                <w:rPr>
                  <w:rStyle w:val="afff7"/>
                  <w:rFonts w:ascii="標楷體" w:eastAsia="標楷體" w:hAnsi="標楷體"/>
                  <w:bCs/>
                  <w:color w:val="000000"/>
                  <w:spacing w:val="-4"/>
                  <w:sz w:val="24"/>
                  <w:szCs w:val="22"/>
                </w:rPr>
                <w:t>請寄至</w:t>
              </w:r>
              <w:r>
                <w:rPr>
                  <w:rStyle w:val="afff7"/>
                  <w:rFonts w:ascii="標楷體" w:eastAsia="標楷體" w:hAnsi="標楷體"/>
                  <w:bCs/>
                  <w:color w:val="000000"/>
                  <w:spacing w:val="-4"/>
                  <w:sz w:val="24"/>
                  <w:szCs w:val="22"/>
                </w:rPr>
                <w:t>ctisva@gmail.com</w:t>
              </w:r>
            </w:hyperlink>
            <w:r>
              <w:rPr>
                <w:rFonts w:ascii="標楷體" w:eastAsia="標楷體" w:hAnsi="標楷體"/>
                <w:bCs/>
                <w:color w:val="000000"/>
                <w:spacing w:val="-4"/>
                <w:sz w:val="24"/>
                <w:szCs w:val="22"/>
              </w:rPr>
              <w:t>)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ind w:left="45"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推薦意見</w:t>
            </w:r>
          </w:p>
        </w:tc>
        <w:tc>
          <w:tcPr>
            <w:tcW w:w="7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AE2" w:rsidRDefault="006E1AE2">
            <w:pPr>
              <w:tabs>
                <w:tab w:val="left" w:pos="1412"/>
              </w:tabs>
              <w:ind w:right="45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2445"/>
          <w:jc w:val="center"/>
        </w:trPr>
        <w:tc>
          <w:tcPr>
            <w:tcW w:w="90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AE2" w:rsidRDefault="003421E8">
            <w:pPr>
              <w:tabs>
                <w:tab w:val="left" w:pos="1412"/>
              </w:tabs>
              <w:ind w:left="45" w:right="45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【推薦單位】</w:t>
            </w:r>
          </w:p>
          <w:p w:rsidR="006E1AE2" w:rsidRDefault="003421E8">
            <w:pPr>
              <w:tabs>
                <w:tab w:val="left" w:pos="1412"/>
              </w:tabs>
              <w:ind w:left="45" w:right="45" w:firstLine="216"/>
              <w:jc w:val="both"/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  <w:t>負責人：</w:t>
            </w:r>
          </w:p>
          <w:p w:rsidR="006E1AE2" w:rsidRDefault="003421E8">
            <w:pPr>
              <w:tabs>
                <w:tab w:val="left" w:pos="1412"/>
              </w:tabs>
              <w:ind w:left="45" w:right="45" w:firstLine="216"/>
              <w:jc w:val="both"/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  <w:t>電話：</w:t>
            </w:r>
          </w:p>
          <w:p w:rsidR="006E1AE2" w:rsidRDefault="003421E8">
            <w:pPr>
              <w:tabs>
                <w:tab w:val="left" w:pos="1412"/>
              </w:tabs>
              <w:ind w:left="45" w:right="45" w:firstLine="216"/>
              <w:jc w:val="both"/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  <w:t>E-mail</w:t>
            </w:r>
            <w:r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  <w:t>：</w:t>
            </w:r>
          </w:p>
          <w:p w:rsidR="006E1AE2" w:rsidRDefault="003421E8">
            <w:pPr>
              <w:tabs>
                <w:tab w:val="left" w:pos="1412"/>
              </w:tabs>
              <w:spacing w:before="60"/>
              <w:ind w:left="45" w:right="45" w:firstLine="216"/>
            </w:pPr>
            <w:r>
              <w:rPr>
                <w:rFonts w:ascii="標楷體" w:eastAsia="標楷體" w:hAnsi="標楷體"/>
                <w:color w:val="000000"/>
                <w:w w:val="90"/>
                <w:sz w:val="24"/>
                <w:szCs w:val="22"/>
              </w:rPr>
              <w:t>地址：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0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AE2" w:rsidRDefault="003421E8">
            <w:pPr>
              <w:tabs>
                <w:tab w:val="left" w:pos="1412"/>
              </w:tabs>
              <w:ind w:left="45" w:right="45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109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6E1AE2" w:rsidRDefault="003421E8">
      <w:pPr>
        <w:spacing w:before="90" w:line="300" w:lineRule="auto"/>
        <w:ind w:left="1488" w:hanging="1488"/>
        <w:rPr>
          <w:rFonts w:ascii="標楷體" w:eastAsia="標楷體" w:hAnsi="標楷體"/>
          <w:b/>
          <w:color w:val="000000"/>
          <w:spacing w:val="-4"/>
          <w:sz w:val="24"/>
          <w:szCs w:val="22"/>
        </w:rPr>
      </w:pPr>
      <w:r>
        <w:rPr>
          <w:rFonts w:ascii="標楷體" w:eastAsia="標楷體" w:hAnsi="標楷體"/>
          <w:b/>
          <w:color w:val="000000"/>
          <w:spacing w:val="-4"/>
          <w:sz w:val="24"/>
          <w:szCs w:val="22"/>
        </w:rPr>
        <w:t>※</w:t>
      </w:r>
      <w:r>
        <w:rPr>
          <w:rFonts w:ascii="標楷體" w:eastAsia="標楷體" w:hAnsi="標楷體"/>
          <w:b/>
          <w:color w:val="000000"/>
          <w:spacing w:val="-4"/>
          <w:sz w:val="24"/>
          <w:szCs w:val="22"/>
        </w:rPr>
        <w:t>填表說明：</w:t>
      </w:r>
    </w:p>
    <w:p w:rsidR="006E1AE2" w:rsidRDefault="003421E8">
      <w:pPr>
        <w:spacing w:line="300" w:lineRule="auto"/>
      </w:pPr>
      <w:r>
        <w:rPr>
          <w:rFonts w:ascii="標楷體" w:eastAsia="標楷體" w:hAnsi="標楷體"/>
          <w:color w:val="000000"/>
          <w:spacing w:val="-4"/>
          <w:sz w:val="24"/>
          <w:szCs w:val="22"/>
        </w:rPr>
        <w:t>(1)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>績優事蹟、獲獎紀錄相關資料影本（如獎狀、證書、報章剪輯等）。</w:t>
      </w:r>
    </w:p>
    <w:p w:rsidR="006E1AE2" w:rsidRDefault="003421E8">
      <w:pPr>
        <w:spacing w:line="300" w:lineRule="auto"/>
        <w:rPr>
          <w:rFonts w:ascii="標楷體" w:eastAsia="標楷體" w:hAnsi="標楷體"/>
          <w:color w:val="000000"/>
          <w:spacing w:val="-4"/>
          <w:sz w:val="24"/>
          <w:szCs w:val="22"/>
        </w:rPr>
      </w:pPr>
      <w:r>
        <w:rPr>
          <w:rFonts w:ascii="標楷體" w:eastAsia="標楷體" w:hAnsi="標楷體"/>
          <w:color w:val="000000"/>
          <w:spacing w:val="-4"/>
          <w:sz w:val="24"/>
          <w:szCs w:val="22"/>
        </w:rPr>
        <w:lastRenderedPageBreak/>
        <w:t>(2)</w:t>
      </w:r>
      <w:r>
        <w:rPr>
          <w:rFonts w:ascii="標楷體" w:eastAsia="標楷體" w:hAnsi="標楷體"/>
          <w:color w:val="000000"/>
          <w:spacing w:val="-4"/>
          <w:sz w:val="24"/>
          <w:szCs w:val="22"/>
        </w:rPr>
        <w:t>個人資料使用授權同意書正本，附件</w:t>
      </w:r>
      <w:proofErr w:type="gramStart"/>
      <w:r>
        <w:rPr>
          <w:rFonts w:ascii="標楷體" w:eastAsia="標楷體" w:hAnsi="標楷體"/>
          <w:color w:val="000000"/>
          <w:spacing w:val="-4"/>
          <w:sz w:val="24"/>
          <w:szCs w:val="22"/>
        </w:rPr>
        <w:t>三</w:t>
      </w:r>
      <w:proofErr w:type="gramEnd"/>
      <w:r>
        <w:rPr>
          <w:rFonts w:ascii="標楷體" w:eastAsia="標楷體" w:hAnsi="標楷體"/>
          <w:color w:val="000000"/>
          <w:spacing w:val="-4"/>
          <w:sz w:val="24"/>
          <w:szCs w:val="22"/>
        </w:rPr>
        <w:t>。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(3)</w:t>
      </w:r>
      <w:r>
        <w:rPr>
          <w:rFonts w:ascii="標楷體" w:eastAsia="標楷體" w:hAnsi="標楷體"/>
          <w:color w:val="000000"/>
          <w:sz w:val="24"/>
          <w:szCs w:val="22"/>
        </w:rPr>
        <w:t>本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推薦表請統一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使用標楷體</w:t>
      </w:r>
      <w:r>
        <w:rPr>
          <w:rFonts w:ascii="標楷體" w:eastAsia="標楷體" w:hAnsi="標楷體"/>
          <w:color w:val="000000"/>
          <w:sz w:val="24"/>
          <w:szCs w:val="22"/>
        </w:rPr>
        <w:t>12</w:t>
      </w:r>
      <w:r>
        <w:rPr>
          <w:rFonts w:ascii="標楷體" w:eastAsia="標楷體" w:hAnsi="標楷體"/>
          <w:color w:val="000000"/>
          <w:sz w:val="24"/>
          <w:szCs w:val="22"/>
        </w:rPr>
        <w:t>字型、單行間距、橫式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繕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打、服務照片至少</w:t>
      </w:r>
      <w:r>
        <w:rPr>
          <w:rFonts w:ascii="標楷體" w:eastAsia="標楷體" w:hAnsi="標楷體"/>
          <w:color w:val="000000"/>
          <w:sz w:val="24"/>
          <w:szCs w:val="22"/>
        </w:rPr>
        <w:t>2</w:t>
      </w:r>
      <w:r>
        <w:rPr>
          <w:rFonts w:ascii="標楷體" w:eastAsia="標楷體" w:hAnsi="標楷體"/>
          <w:color w:val="000000"/>
          <w:sz w:val="24"/>
          <w:szCs w:val="22"/>
        </w:rPr>
        <w:t>張為原則，正反面列印，勿超過</w:t>
      </w:r>
      <w:r>
        <w:rPr>
          <w:rFonts w:ascii="標楷體" w:eastAsia="標楷體" w:hAnsi="標楷體"/>
          <w:color w:val="000000"/>
          <w:sz w:val="24"/>
          <w:szCs w:val="22"/>
        </w:rPr>
        <w:t>3</w:t>
      </w:r>
      <w:r>
        <w:rPr>
          <w:rFonts w:ascii="標楷體" w:eastAsia="標楷體" w:hAnsi="標楷體"/>
          <w:color w:val="000000"/>
          <w:sz w:val="24"/>
          <w:szCs w:val="22"/>
        </w:rPr>
        <w:t>張</w:t>
      </w:r>
      <w:r>
        <w:rPr>
          <w:rFonts w:ascii="標楷體" w:eastAsia="標楷體" w:hAnsi="標楷體"/>
          <w:color w:val="000000"/>
          <w:sz w:val="24"/>
          <w:szCs w:val="22"/>
        </w:rPr>
        <w:t>/6</w:t>
      </w:r>
      <w:r>
        <w:rPr>
          <w:rFonts w:ascii="標楷體" w:eastAsia="標楷體" w:hAnsi="標楷體"/>
          <w:color w:val="000000"/>
          <w:sz w:val="24"/>
          <w:szCs w:val="22"/>
        </w:rPr>
        <w:t>頁。一式</w:t>
      </w:r>
      <w:r>
        <w:rPr>
          <w:rFonts w:ascii="標楷體" w:eastAsia="標楷體" w:hAnsi="標楷體"/>
          <w:color w:val="000000"/>
          <w:sz w:val="24"/>
          <w:szCs w:val="22"/>
        </w:rPr>
        <w:t>1</w:t>
      </w:r>
      <w:r>
        <w:rPr>
          <w:rFonts w:ascii="標楷體" w:eastAsia="標楷體" w:hAnsi="標楷體"/>
          <w:color w:val="000000"/>
          <w:sz w:val="24"/>
          <w:szCs w:val="22"/>
        </w:rPr>
        <w:t>份，並裝訂於左側。</w:t>
      </w:r>
    </w:p>
    <w:p w:rsidR="006E1AE2" w:rsidRDefault="003421E8">
      <w:pPr>
        <w:widowControl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(4)</w:t>
      </w:r>
      <w:r>
        <w:rPr>
          <w:rFonts w:ascii="標楷體" w:eastAsia="標楷體" w:hAnsi="標楷體"/>
          <w:color w:val="000000"/>
          <w:sz w:val="24"/>
          <w:szCs w:val="22"/>
        </w:rPr>
        <w:t>如表格填列不足，可自行增列。</w:t>
      </w:r>
    </w:p>
    <w:p w:rsidR="006E1AE2" w:rsidRDefault="003421E8">
      <w:pPr>
        <w:widowControl/>
      </w:pPr>
      <w:r>
        <w:rPr>
          <w:rFonts w:ascii="標楷體" w:eastAsia="標楷體" w:hAnsi="標楷體"/>
          <w:color w:val="000000"/>
          <w:sz w:val="24"/>
          <w:szCs w:val="22"/>
        </w:rPr>
        <w:t>(5)</w:t>
      </w:r>
      <w:r>
        <w:rPr>
          <w:rFonts w:ascii="標楷體" w:eastAsia="標楷體" w:hAnsi="標楷體"/>
          <w:color w:val="000000"/>
          <w:sz w:val="24"/>
          <w:szCs w:val="22"/>
        </w:rPr>
        <w:t>附件資料須以</w:t>
      </w:r>
      <w:r>
        <w:rPr>
          <w:rFonts w:ascii="標楷體" w:eastAsia="標楷體" w:hAnsi="標楷體"/>
          <w:color w:val="000000"/>
          <w:sz w:val="24"/>
          <w:szCs w:val="22"/>
        </w:rPr>
        <w:t>A4</w:t>
      </w:r>
      <w:r>
        <w:rPr>
          <w:rFonts w:ascii="標楷體" w:eastAsia="標楷體" w:hAnsi="標楷體"/>
          <w:color w:val="000000"/>
          <w:sz w:val="24"/>
          <w:szCs w:val="22"/>
        </w:rPr>
        <w:t>規格製作，依序排列並裝訂於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左側，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所送資料恕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不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檢還，請自行備份。</w:t>
      </w: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6E1AE2">
      <w:pPr>
        <w:spacing w:line="300" w:lineRule="auto"/>
        <w:rPr>
          <w:rFonts w:ascii="標楷體" w:eastAsia="標楷體" w:hAnsi="標楷體"/>
          <w:bCs/>
          <w:color w:val="000000"/>
          <w:w w:val="90"/>
          <w:sz w:val="24"/>
          <w:szCs w:val="22"/>
        </w:rPr>
      </w:pPr>
    </w:p>
    <w:p w:rsidR="006E1AE2" w:rsidRDefault="003421E8">
      <w:pPr>
        <w:spacing w:after="9"/>
        <w:ind w:right="431"/>
        <w:rPr>
          <w:rFonts w:ascii="標楷體" w:eastAsia="標楷體" w:hAnsi="標楷體"/>
          <w:b/>
          <w:bCs/>
          <w:color w:val="000000"/>
          <w:spacing w:val="-4"/>
          <w:sz w:val="28"/>
          <w:szCs w:val="28"/>
          <w:shd w:val="clear" w:color="auto" w:fill="B2B2B2"/>
        </w:rPr>
      </w:pPr>
      <w:r>
        <w:rPr>
          <w:rFonts w:ascii="標楷體" w:eastAsia="標楷體" w:hAnsi="標楷體"/>
          <w:b/>
          <w:bCs/>
          <w:color w:val="000000"/>
          <w:spacing w:val="-4"/>
          <w:sz w:val="28"/>
          <w:szCs w:val="28"/>
          <w:shd w:val="clear" w:color="auto" w:fill="B2B2B2"/>
        </w:rPr>
        <w:t>附件</w:t>
      </w:r>
      <w:proofErr w:type="gramStart"/>
      <w:r>
        <w:rPr>
          <w:rFonts w:ascii="標楷體" w:eastAsia="標楷體" w:hAnsi="標楷體"/>
          <w:b/>
          <w:bCs/>
          <w:color w:val="000000"/>
          <w:spacing w:val="-4"/>
          <w:sz w:val="28"/>
          <w:szCs w:val="28"/>
          <w:shd w:val="clear" w:color="auto" w:fill="B2B2B2"/>
        </w:rPr>
        <w:t>三</w:t>
      </w:r>
      <w:proofErr w:type="gramEnd"/>
    </w:p>
    <w:p w:rsidR="006E1AE2" w:rsidRDefault="003421E8">
      <w:pPr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年運動</w:t>
      </w:r>
      <w:r>
        <w:rPr>
          <w:rFonts w:ascii="標楷體" w:eastAsia="標楷體" w:hAnsi="標楷體"/>
          <w:b/>
          <w:color w:val="000000"/>
          <w:sz w:val="32"/>
          <w:szCs w:val="32"/>
        </w:rPr>
        <w:t>i</w:t>
      </w:r>
      <w:r>
        <w:rPr>
          <w:rFonts w:ascii="標楷體" w:eastAsia="標楷體" w:hAnsi="標楷體"/>
          <w:b/>
          <w:color w:val="000000"/>
          <w:sz w:val="32"/>
          <w:szCs w:val="32"/>
        </w:rPr>
        <w:t>臺灣志願服務表揚活動實施計畫</w:t>
      </w:r>
    </w:p>
    <w:p w:rsidR="006E1AE2" w:rsidRDefault="003421E8">
      <w:pPr>
        <w:spacing w:after="270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lastRenderedPageBreak/>
        <w:t>個人資料使用授權同意書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6"/>
      </w:tblGrid>
      <w:tr w:rsidR="006E1AE2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Default="003421E8">
            <w:pPr>
              <w:spacing w:line="440" w:lineRule="exact"/>
              <w:ind w:firstLine="48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本同意書係教育部體育署（以下簡稱主辦機關）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6E1AE2" w:rsidRDefault="003421E8">
      <w:pPr>
        <w:spacing w:line="440" w:lineRule="exact"/>
        <w:ind w:left="480" w:hanging="48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一、基本資料內容：主辦單位因辦理</w:t>
      </w:r>
      <w:r>
        <w:rPr>
          <w:rFonts w:ascii="標楷體" w:eastAsia="標楷體" w:hAnsi="標楷體"/>
          <w:color w:val="000000"/>
          <w:sz w:val="24"/>
          <w:szCs w:val="22"/>
        </w:rPr>
        <w:t>109</w:t>
      </w:r>
      <w:r>
        <w:rPr>
          <w:rFonts w:ascii="標楷體" w:eastAsia="標楷體" w:hAnsi="標楷體"/>
          <w:color w:val="000000"/>
          <w:sz w:val="24"/>
          <w:szCs w:val="22"/>
        </w:rPr>
        <w:t>年運動</w:t>
      </w:r>
      <w:r>
        <w:rPr>
          <w:rFonts w:ascii="標楷體" w:eastAsia="標楷體" w:hAnsi="標楷體"/>
          <w:color w:val="000000"/>
          <w:sz w:val="24"/>
          <w:szCs w:val="22"/>
        </w:rPr>
        <w:t>i</w:t>
      </w:r>
      <w:r>
        <w:rPr>
          <w:rFonts w:ascii="標楷體" w:eastAsia="標楷體" w:hAnsi="標楷體"/>
          <w:color w:val="000000"/>
          <w:sz w:val="24"/>
          <w:szCs w:val="22"/>
        </w:rPr>
        <w:t>臺灣志願服務表揚活動所需，蒐集個人資料內容包含：個人姓名、出生年月日、國民身分證字號、志願服務運用單位、聯絡方式</w:t>
      </w:r>
      <w:r>
        <w:rPr>
          <w:rFonts w:ascii="標楷體" w:eastAsia="標楷體" w:hAnsi="標楷體"/>
          <w:color w:val="000000"/>
          <w:sz w:val="24"/>
          <w:szCs w:val="22"/>
        </w:rPr>
        <w:t>(</w:t>
      </w:r>
      <w:r>
        <w:rPr>
          <w:rFonts w:ascii="標楷體" w:eastAsia="標楷體" w:hAnsi="標楷體"/>
          <w:color w:val="000000"/>
          <w:sz w:val="24"/>
          <w:szCs w:val="22"/>
        </w:rPr>
        <w:t>通訊或戶籍地址、電話、電子信箱</w:t>
      </w:r>
      <w:r>
        <w:rPr>
          <w:rFonts w:ascii="標楷體" w:eastAsia="標楷體" w:hAnsi="標楷體"/>
          <w:color w:val="000000"/>
          <w:sz w:val="24"/>
          <w:szCs w:val="22"/>
        </w:rPr>
        <w:t>)</w:t>
      </w:r>
      <w:r>
        <w:rPr>
          <w:rFonts w:ascii="標楷體" w:eastAsia="標楷體" w:hAnsi="標楷體"/>
          <w:color w:val="000000"/>
          <w:sz w:val="24"/>
          <w:szCs w:val="22"/>
        </w:rPr>
        <w:t>等，或其他得以直接或間接識別個人的相關資訊。</w:t>
      </w:r>
    </w:p>
    <w:p w:rsidR="006E1AE2" w:rsidRDefault="003421E8">
      <w:pPr>
        <w:spacing w:line="440" w:lineRule="exact"/>
        <w:ind w:left="480" w:hanging="48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二、蒐集個人資料目的：僅供主辦單位辦理</w:t>
      </w:r>
      <w:r>
        <w:rPr>
          <w:rFonts w:ascii="標楷體" w:eastAsia="標楷體" w:hAnsi="標楷體"/>
          <w:color w:val="000000"/>
          <w:sz w:val="24"/>
          <w:szCs w:val="22"/>
        </w:rPr>
        <w:t>109</w:t>
      </w:r>
      <w:r>
        <w:rPr>
          <w:rFonts w:ascii="標楷體" w:eastAsia="標楷體" w:hAnsi="標楷體"/>
          <w:color w:val="000000"/>
          <w:sz w:val="24"/>
          <w:szCs w:val="22"/>
        </w:rPr>
        <w:t>年運動</w:t>
      </w:r>
      <w:r>
        <w:rPr>
          <w:rFonts w:ascii="標楷體" w:eastAsia="標楷體" w:hAnsi="標楷體"/>
          <w:color w:val="000000"/>
          <w:sz w:val="24"/>
          <w:szCs w:val="22"/>
        </w:rPr>
        <w:t>i</w:t>
      </w:r>
      <w:r>
        <w:rPr>
          <w:rFonts w:ascii="標楷體" w:eastAsia="標楷體" w:hAnsi="標楷體"/>
          <w:color w:val="000000"/>
          <w:sz w:val="24"/>
          <w:szCs w:val="22"/>
        </w:rPr>
        <w:t>臺灣志願服務表揚活動相關業務使用。</w:t>
      </w:r>
    </w:p>
    <w:p w:rsidR="006E1AE2" w:rsidRDefault="003421E8">
      <w:pPr>
        <w:spacing w:line="440" w:lineRule="exact"/>
        <w:ind w:left="480" w:hanging="480"/>
      </w:pPr>
      <w:r>
        <w:rPr>
          <w:rFonts w:ascii="標楷體" w:eastAsia="標楷體" w:hAnsi="標楷體"/>
          <w:b/>
          <w:color w:val="000000"/>
          <w:sz w:val="24"/>
          <w:szCs w:val="22"/>
        </w:rPr>
        <w:t>三、</w:t>
      </w:r>
      <w:r>
        <w:rPr>
          <w:rFonts w:ascii="標楷體" w:eastAsia="標楷體" w:hAnsi="標楷體"/>
          <w:color w:val="000000"/>
          <w:sz w:val="24"/>
          <w:szCs w:val="22"/>
        </w:rPr>
        <w:t>如未取得個人之同意並簽名蓋章，主辦單位將無法審核所提之相關資料。</w:t>
      </w:r>
    </w:p>
    <w:p w:rsidR="006E1AE2" w:rsidRDefault="003421E8">
      <w:pPr>
        <w:spacing w:line="440" w:lineRule="exact"/>
        <w:ind w:left="480" w:hanging="48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四、您已詳閱上述內容，並同意主辦單位於合理範圍內處理及使用您的個人資料，且同意主辦單位留存本同意書，供日後查驗。</w:t>
      </w:r>
    </w:p>
    <w:p w:rsidR="006E1AE2" w:rsidRDefault="003421E8">
      <w:pPr>
        <w:ind w:firstLine="560"/>
      </w:pPr>
      <w:r>
        <w:rPr>
          <w:rFonts w:ascii="標楷體" w:eastAsia="標楷體" w:hAnsi="標楷體"/>
          <w:color w:val="000000"/>
          <w:sz w:val="28"/>
          <w:szCs w:val="28"/>
        </w:rPr>
        <w:t>立同意書人：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bCs/>
          <w:color w:val="000000"/>
          <w:spacing w:val="-10"/>
          <w:sz w:val="28"/>
          <w:szCs w:val="28"/>
        </w:rPr>
        <w:t>（請親自簽名或蓋章）</w:t>
      </w:r>
    </w:p>
    <w:p w:rsidR="006E1AE2" w:rsidRDefault="003421E8">
      <w:pPr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身分證字號：</w:t>
      </w:r>
    </w:p>
    <w:p w:rsidR="006E1AE2" w:rsidRDefault="003421E8">
      <w:pPr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戶籍地址：</w:t>
      </w:r>
    </w:p>
    <w:p w:rsidR="006E1AE2" w:rsidRDefault="003421E8">
      <w:pPr>
        <w:spacing w:after="246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4"/>
          <w:szCs w:val="22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6E1AE2" w:rsidRDefault="003421E8">
      <w:pPr>
        <w:spacing w:after="303"/>
        <w:jc w:val="center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※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本同意書務必請本人親自簽署。</w:t>
      </w:r>
    </w:p>
    <w:p w:rsidR="006E1AE2" w:rsidRDefault="003421E8">
      <w:pPr>
        <w:spacing w:line="560" w:lineRule="exact"/>
        <w:rPr>
          <w:rFonts w:ascii="標楷體" w:eastAsia="標楷體" w:hAnsi="標楷體"/>
          <w:b/>
          <w:bCs/>
          <w:color w:val="000000"/>
          <w:sz w:val="28"/>
          <w:shd w:val="clear" w:color="auto" w:fill="B2B2B2"/>
        </w:rPr>
      </w:pPr>
      <w:r>
        <w:rPr>
          <w:rFonts w:ascii="標楷體" w:eastAsia="標楷體" w:hAnsi="標楷體"/>
          <w:b/>
          <w:bCs/>
          <w:color w:val="000000"/>
          <w:sz w:val="28"/>
          <w:shd w:val="clear" w:color="auto" w:fill="B2B2B2"/>
        </w:rPr>
        <w:t>附件四</w:t>
      </w:r>
    </w:p>
    <w:p w:rsidR="006E1AE2" w:rsidRDefault="003421E8">
      <w:pPr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年運動</w:t>
      </w:r>
      <w:r>
        <w:rPr>
          <w:rFonts w:ascii="標楷體" w:eastAsia="標楷體" w:hAnsi="標楷體"/>
          <w:b/>
          <w:color w:val="000000"/>
          <w:sz w:val="32"/>
          <w:szCs w:val="32"/>
        </w:rPr>
        <w:t>i</w:t>
      </w:r>
      <w:r>
        <w:rPr>
          <w:rFonts w:ascii="標楷體" w:eastAsia="標楷體" w:hAnsi="標楷體"/>
          <w:b/>
          <w:color w:val="000000"/>
          <w:sz w:val="32"/>
          <w:szCs w:val="32"/>
        </w:rPr>
        <w:t>臺灣志願服務表揚活動實施計畫</w:t>
      </w:r>
    </w:p>
    <w:p w:rsidR="006E1AE2" w:rsidRDefault="003421E8">
      <w:pPr>
        <w:spacing w:after="270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獲獎團體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/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獲獎志工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肖像權使用同意書</w:t>
      </w:r>
    </w:p>
    <w:p w:rsidR="006E1AE2" w:rsidRDefault="003421E8">
      <w:pPr>
        <w:spacing w:after="213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b/>
          <w:color w:val="000000"/>
          <w:sz w:val="24"/>
          <w:szCs w:val="24"/>
        </w:rPr>
        <w:t>(</w:t>
      </w:r>
      <w:r>
        <w:rPr>
          <w:rFonts w:ascii="標楷體" w:eastAsia="標楷體" w:hAnsi="標楷體"/>
          <w:b/>
          <w:color w:val="000000"/>
          <w:sz w:val="24"/>
          <w:szCs w:val="24"/>
        </w:rPr>
        <w:t>縣市</w:t>
      </w:r>
      <w:r>
        <w:rPr>
          <w:rFonts w:ascii="標楷體" w:eastAsia="標楷體" w:hAnsi="標楷體"/>
          <w:b/>
          <w:color w:val="000000"/>
          <w:sz w:val="24"/>
          <w:szCs w:val="24"/>
        </w:rPr>
        <w:t>)i</w:t>
      </w:r>
      <w:r>
        <w:rPr>
          <w:rFonts w:ascii="標楷體" w:eastAsia="標楷體" w:hAnsi="標楷體"/>
          <w:b/>
          <w:color w:val="000000"/>
          <w:sz w:val="24"/>
          <w:szCs w:val="24"/>
        </w:rPr>
        <w:t>運動大使團名稱</w:t>
      </w:r>
      <w:r>
        <w:rPr>
          <w:rFonts w:ascii="標楷體" w:eastAsia="標楷體" w:hAnsi="標楷體"/>
          <w:b/>
          <w:color w:val="000000"/>
          <w:sz w:val="24"/>
          <w:szCs w:val="24"/>
        </w:rPr>
        <w:t>/</w:t>
      </w:r>
      <w:r>
        <w:rPr>
          <w:rFonts w:ascii="標楷體" w:eastAsia="標楷體" w:hAnsi="標楷體"/>
          <w:b/>
          <w:color w:val="000000"/>
          <w:sz w:val="24"/>
          <w:szCs w:val="24"/>
        </w:rPr>
        <w:t>志工</w:t>
      </w:r>
      <w:r>
        <w:rPr>
          <w:rFonts w:ascii="標楷體" w:eastAsia="標楷體" w:hAnsi="標楷體"/>
          <w:color w:val="000000"/>
          <w:sz w:val="24"/>
          <w:szCs w:val="24"/>
        </w:rPr>
        <w:t>姓名：</w:t>
      </w:r>
    </w:p>
    <w:p w:rsidR="006E1AE2" w:rsidRDefault="003421E8">
      <w:pPr>
        <w:spacing w:after="213"/>
        <w:rPr>
          <w:rFonts w:ascii="標楷體" w:eastAsia="標楷體" w:hAnsi="標楷體"/>
          <w:color w:val="000000"/>
          <w:sz w:val="24"/>
          <w:szCs w:val="28"/>
        </w:rPr>
      </w:pPr>
      <w:r>
        <w:rPr>
          <w:rFonts w:ascii="標楷體" w:eastAsia="標楷體" w:hAnsi="標楷體"/>
          <w:color w:val="000000"/>
          <w:sz w:val="24"/>
          <w:szCs w:val="28"/>
        </w:rPr>
        <w:lastRenderedPageBreak/>
        <w:t>聯絡電話：</w:t>
      </w:r>
    </w:p>
    <w:p w:rsidR="006E1AE2" w:rsidRDefault="003421E8">
      <w:pPr>
        <w:spacing w:after="213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本人</w:t>
      </w:r>
    </w:p>
    <w:p w:rsidR="006E1AE2" w:rsidRDefault="003421E8">
      <w:pPr>
        <w:spacing w:after="42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被拍攝及照片提供者</w:t>
      </w:r>
      <w:r>
        <w:rPr>
          <w:rFonts w:ascii="標楷體" w:eastAsia="標楷體" w:hAnsi="標楷體"/>
          <w:b/>
          <w:bCs/>
          <w:color w:val="000000"/>
          <w:sz w:val="24"/>
          <w:szCs w:val="22"/>
          <w:u w:val="single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24"/>
          <w:szCs w:val="22"/>
          <w:u w:val="single"/>
        </w:rPr>
        <w:t>同意</w:t>
      </w:r>
      <w:r>
        <w:rPr>
          <w:rFonts w:ascii="標楷體" w:eastAsia="標楷體" w:hAnsi="標楷體"/>
          <w:b/>
          <w:bCs/>
          <w:color w:val="000000"/>
          <w:sz w:val="24"/>
          <w:szCs w:val="2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4"/>
          <w:szCs w:val="22"/>
        </w:rPr>
        <w:t>無償授權教育部體育署及其指定人員拍攝、修飾、使用、公開展示本人之肖像、名字及本人所提供之照片等，僅使用於教育部體育署所舉辦「</w:t>
      </w:r>
      <w:r>
        <w:rPr>
          <w:rFonts w:ascii="標楷體" w:eastAsia="標楷體" w:hAnsi="標楷體"/>
          <w:color w:val="000000"/>
          <w:sz w:val="24"/>
          <w:szCs w:val="22"/>
        </w:rPr>
        <w:t>109</w:t>
      </w:r>
      <w:r>
        <w:rPr>
          <w:rFonts w:ascii="標楷體" w:eastAsia="標楷體" w:hAnsi="標楷體"/>
          <w:color w:val="000000"/>
          <w:sz w:val="24"/>
          <w:szCs w:val="22"/>
        </w:rPr>
        <w:t>年運動</w:t>
      </w:r>
      <w:r>
        <w:rPr>
          <w:rFonts w:ascii="標楷體" w:eastAsia="標楷體" w:hAnsi="標楷體"/>
          <w:color w:val="000000"/>
          <w:sz w:val="24"/>
          <w:szCs w:val="22"/>
        </w:rPr>
        <w:t>i</w:t>
      </w:r>
      <w:r>
        <w:rPr>
          <w:rFonts w:ascii="標楷體" w:eastAsia="標楷體" w:hAnsi="標楷體"/>
          <w:color w:val="000000"/>
          <w:sz w:val="24"/>
          <w:szCs w:val="22"/>
        </w:rPr>
        <w:t>臺灣志願服務表揚活動」之相關印製或宣傳品上（如</w:t>
      </w:r>
      <w:r>
        <w:rPr>
          <w:rFonts w:ascii="標楷體" w:eastAsia="標楷體" w:hAnsi="標楷體"/>
          <w:color w:val="000000"/>
          <w:sz w:val="24"/>
          <w:szCs w:val="22"/>
        </w:rPr>
        <w:t xml:space="preserve"> DVD </w:t>
      </w:r>
      <w:r>
        <w:rPr>
          <w:rFonts w:ascii="標楷體" w:eastAsia="標楷體" w:hAnsi="標楷體"/>
          <w:color w:val="000000"/>
          <w:sz w:val="24"/>
          <w:szCs w:val="22"/>
        </w:rPr>
        <w:t>、活動手冊、成果紀錄、活動看板、邀請卡、網頁或其他任何宣傳品等）。</w:t>
      </w:r>
    </w:p>
    <w:p w:rsidR="006E1AE2" w:rsidRDefault="003421E8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本人同意上述著作（內含上述授權之肖像、名字等），該作者</w:t>
      </w:r>
      <w:proofErr w:type="gramStart"/>
      <w:r>
        <w:rPr>
          <w:rFonts w:ascii="標楷體" w:eastAsia="標楷體" w:hAnsi="標楷體"/>
          <w:color w:val="000000"/>
          <w:sz w:val="24"/>
          <w:szCs w:val="22"/>
        </w:rPr>
        <w:t>就該著作物</w:t>
      </w:r>
      <w:proofErr w:type="gramEnd"/>
      <w:r>
        <w:rPr>
          <w:rFonts w:ascii="標楷體" w:eastAsia="標楷體" w:hAnsi="標楷體"/>
          <w:color w:val="000000"/>
          <w:sz w:val="24"/>
          <w:szCs w:val="22"/>
        </w:rPr>
        <w:t>享有完整之著作權。</w:t>
      </w:r>
    </w:p>
    <w:p w:rsidR="006E1AE2" w:rsidRDefault="003421E8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立同意書人簽名：</w:t>
      </w:r>
    </w:p>
    <w:p w:rsidR="006E1AE2" w:rsidRDefault="003421E8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身分證字號：</w:t>
      </w:r>
    </w:p>
    <w:p w:rsidR="006E1AE2" w:rsidRDefault="003421E8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中華民國</w:t>
      </w:r>
      <w:r>
        <w:rPr>
          <w:rFonts w:ascii="標楷體" w:eastAsia="標楷體" w:hAnsi="標楷體"/>
          <w:color w:val="000000"/>
          <w:sz w:val="24"/>
          <w:szCs w:val="22"/>
        </w:rPr>
        <w:t>109</w:t>
      </w:r>
      <w:r>
        <w:rPr>
          <w:rFonts w:ascii="標楷體" w:eastAsia="標楷體" w:hAnsi="標楷體"/>
          <w:color w:val="000000"/>
          <w:sz w:val="24"/>
          <w:szCs w:val="22"/>
        </w:rPr>
        <w:t>年　　月　　日</w:t>
      </w:r>
    </w:p>
    <w:p w:rsidR="006E1AE2" w:rsidRDefault="006E1AE2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</w:p>
    <w:p w:rsidR="006E1AE2" w:rsidRDefault="006E1AE2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</w:p>
    <w:p w:rsidR="006E1AE2" w:rsidRDefault="003421E8">
      <w:pPr>
        <w:spacing w:after="27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B2B2B2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B2B2B2"/>
        </w:rPr>
        <w:t>附件五</w:t>
      </w:r>
    </w:p>
    <w:p w:rsidR="006E1AE2" w:rsidRDefault="003421E8">
      <w:pPr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年運動</w:t>
      </w:r>
      <w:r>
        <w:rPr>
          <w:rFonts w:ascii="標楷體" w:eastAsia="標楷體" w:hAnsi="標楷體"/>
          <w:b/>
          <w:color w:val="000000"/>
          <w:sz w:val="32"/>
          <w:szCs w:val="32"/>
        </w:rPr>
        <w:t>i</w:t>
      </w:r>
      <w:r>
        <w:rPr>
          <w:rFonts w:ascii="標楷體" w:eastAsia="標楷體" w:hAnsi="標楷體"/>
          <w:b/>
          <w:color w:val="000000"/>
          <w:sz w:val="32"/>
          <w:szCs w:val="32"/>
        </w:rPr>
        <w:t>臺灣志願服務表揚活動實施計畫</w:t>
      </w:r>
    </w:p>
    <w:p w:rsidR="006E1AE2" w:rsidRDefault="003421E8">
      <w:pPr>
        <w:spacing w:after="270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得獎感言填寫表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885"/>
        <w:gridCol w:w="2226"/>
        <w:gridCol w:w="1922"/>
      </w:tblGrid>
      <w:tr w:rsidR="006E1AE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得獎單位</w:t>
            </w:r>
          </w:p>
        </w:tc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6E1AE2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lastRenderedPageBreak/>
              <w:t>體育運動志工姓名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6E1AE2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連絡電話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Default="006E1AE2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6E1AE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現職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6E1AE2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性別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男　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女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得獎感言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Default="003421E8">
            <w:pPr>
              <w:spacing w:after="270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請填寫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50~100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字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)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AE2" w:rsidRDefault="003421E8">
            <w:pPr>
              <w:spacing w:after="270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備註</w:t>
            </w:r>
          </w:p>
        </w:tc>
      </w:tr>
      <w:tr w:rsidR="006E1AE2">
        <w:tblPrEx>
          <w:tblCellMar>
            <w:top w:w="0" w:type="dxa"/>
            <w:bottom w:w="0" w:type="dxa"/>
          </w:tblCellMar>
        </w:tblPrEx>
        <w:trPr>
          <w:trHeight w:val="280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Default="003421E8">
            <w:pPr>
              <w:pStyle w:val="afff4"/>
              <w:numPr>
                <w:ilvl w:val="0"/>
                <w:numId w:val="5"/>
              </w:numPr>
              <w:spacing w:after="270"/>
              <w:ind w:left="360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本表請務必</w:t>
            </w:r>
            <w:proofErr w:type="gramEnd"/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回傳，並於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109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08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日前（星期四）前將電子檔寄至承辦單位信箱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ctisva@gmail.com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。</w:t>
            </w:r>
          </w:p>
          <w:p w:rsidR="006E1AE2" w:rsidRDefault="003421E8">
            <w:pPr>
              <w:pStyle w:val="afff4"/>
              <w:numPr>
                <w:ilvl w:val="0"/>
                <w:numId w:val="5"/>
              </w:numPr>
              <w:spacing w:after="270"/>
              <w:ind w:left="360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請檢附得獎人員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張清晰照片電子檔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  <w:shd w:val="clear" w:color="auto" w:fill="FFFFFF"/>
              </w:rPr>
              <w:t>檔案大小建議為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  <w:shd w:val="clear" w:color="auto" w:fill="FFFFFF"/>
              </w:rPr>
              <w:t>3-5MB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，含個人照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張及服務相片，以利表揚活動使用。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相片請提供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jpg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圖片檔</w:t>
            </w:r>
            <w:r>
              <w:rPr>
                <w:rFonts w:ascii="標楷體" w:eastAsia="標楷體" w:hAnsi="標楷體"/>
                <w:color w:val="000000"/>
                <w:sz w:val="24"/>
                <w:szCs w:val="22"/>
              </w:rPr>
              <w:t>)</w:t>
            </w:r>
          </w:p>
        </w:tc>
      </w:tr>
    </w:tbl>
    <w:p w:rsidR="006E1AE2" w:rsidRDefault="003421E8">
      <w:pPr>
        <w:spacing w:after="270"/>
        <w:rPr>
          <w:rFonts w:ascii="標楷體" w:eastAsia="標楷體" w:hAnsi="標楷體"/>
          <w:color w:val="000000"/>
          <w:sz w:val="24"/>
          <w:szCs w:val="22"/>
        </w:rPr>
      </w:pPr>
      <w:r>
        <w:rPr>
          <w:rFonts w:ascii="標楷體" w:eastAsia="標楷體" w:hAnsi="標楷體"/>
          <w:color w:val="000000"/>
          <w:sz w:val="24"/>
          <w:szCs w:val="22"/>
        </w:rPr>
        <w:t>填表人：</w:t>
      </w:r>
    </w:p>
    <w:p w:rsidR="006E1AE2" w:rsidRDefault="003421E8">
      <w:pPr>
        <w:spacing w:after="270"/>
      </w:pPr>
      <w:r>
        <w:rPr>
          <w:rFonts w:ascii="標楷體" w:eastAsia="標楷體" w:hAnsi="標楷體"/>
          <w:color w:val="000000"/>
          <w:sz w:val="24"/>
          <w:szCs w:val="22"/>
        </w:rPr>
        <w:t>連絡電話：</w:t>
      </w:r>
    </w:p>
    <w:sectPr w:rsidR="006E1AE2">
      <w:footerReference w:type="default" r:id="rId11"/>
      <w:pgSz w:w="11906" w:h="16838"/>
      <w:pgMar w:top="1440" w:right="1800" w:bottom="2006" w:left="1800" w:header="720" w:footer="1440" w:gutter="0"/>
      <w:pgNumType w:start="1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E8" w:rsidRDefault="003421E8">
      <w:r>
        <w:separator/>
      </w:r>
    </w:p>
  </w:endnote>
  <w:endnote w:type="continuationSeparator" w:id="0">
    <w:p w:rsidR="003421E8" w:rsidRDefault="0034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00"/>
    <w:family w:val="script"/>
    <w:pitch w:val="fixed"/>
  </w:font>
  <w:font w:name="PMingLiU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8" w:rsidRDefault="003421E8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CE4A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E8" w:rsidRDefault="003421E8">
      <w:r>
        <w:rPr>
          <w:color w:val="000000"/>
        </w:rPr>
        <w:separator/>
      </w:r>
    </w:p>
  </w:footnote>
  <w:footnote w:type="continuationSeparator" w:id="0">
    <w:p w:rsidR="003421E8" w:rsidRDefault="0034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5A5"/>
    <w:multiLevelType w:val="multilevel"/>
    <w:tmpl w:val="7CF687CC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B7B7E6E"/>
    <w:multiLevelType w:val="multilevel"/>
    <w:tmpl w:val="2748424A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6BA69F2"/>
    <w:multiLevelType w:val="multilevel"/>
    <w:tmpl w:val="65BA1636"/>
    <w:lvl w:ilvl="0">
      <w:start w:val="1"/>
      <w:numFmt w:val="japaneseCounting"/>
      <w:lvlText w:val="%1、"/>
      <w:lvlJc w:val="left"/>
      <w:rPr>
        <w:rFonts w:eastAsia="標楷體"/>
        <w:sz w:val="32"/>
        <w:szCs w:val="32"/>
      </w:rPr>
    </w:lvl>
    <w:lvl w:ilvl="1">
      <w:start w:val="1"/>
      <w:numFmt w:val="japaneseCounting"/>
      <w:lvlText w:val="%2、"/>
      <w:lvlJc w:val="left"/>
      <w:rPr>
        <w:rFonts w:eastAsia="標楷體"/>
        <w:sz w:val="32"/>
        <w:szCs w:val="32"/>
      </w:rPr>
    </w:lvl>
    <w:lvl w:ilvl="2">
      <w:start w:val="1"/>
      <w:numFmt w:val="decimal"/>
      <w:lvlText w:val="%3."/>
      <w:lvlJc w:val="left"/>
      <w:rPr>
        <w:rFonts w:eastAsia="標楷體"/>
        <w:sz w:val="32"/>
        <w:szCs w:val="32"/>
      </w:rPr>
    </w:lvl>
    <w:lvl w:ilvl="3">
      <w:start w:val="1"/>
      <w:numFmt w:val="decimal"/>
      <w:lvlText w:val="%4、"/>
      <w:lvlJc w:val="left"/>
      <w:rPr>
        <w:rFonts w:eastAsia="標楷體"/>
        <w:sz w:val="32"/>
        <w:szCs w:val="32"/>
      </w:rPr>
    </w:lvl>
    <w:lvl w:ilvl="4">
      <w:start w:val="1"/>
      <w:numFmt w:val="japaneseCounting"/>
      <w:lvlText w:val="%5、"/>
      <w:lvlJc w:val="left"/>
      <w:rPr>
        <w:rFonts w:eastAsia="標楷體"/>
        <w:sz w:val="32"/>
        <w:szCs w:val="32"/>
      </w:rPr>
    </w:lvl>
    <w:lvl w:ilvl="5">
      <w:start w:val="1"/>
      <w:numFmt w:val="japaneseCounting"/>
      <w:lvlText w:val="%6、"/>
      <w:lvlJc w:val="left"/>
      <w:rPr>
        <w:rFonts w:eastAsia="標楷體"/>
        <w:sz w:val="32"/>
        <w:szCs w:val="32"/>
      </w:rPr>
    </w:lvl>
    <w:lvl w:ilvl="6">
      <w:start w:val="1"/>
      <w:numFmt w:val="japaneseCounting"/>
      <w:lvlText w:val="%7、"/>
      <w:lvlJc w:val="left"/>
      <w:rPr>
        <w:rFonts w:eastAsia="標楷體"/>
        <w:sz w:val="32"/>
        <w:szCs w:val="32"/>
      </w:rPr>
    </w:lvl>
    <w:lvl w:ilvl="7">
      <w:start w:val="1"/>
      <w:numFmt w:val="japaneseCounting"/>
      <w:lvlText w:val="%8、"/>
      <w:lvlJc w:val="left"/>
      <w:rPr>
        <w:rFonts w:eastAsia="標楷體"/>
        <w:sz w:val="32"/>
        <w:szCs w:val="32"/>
      </w:rPr>
    </w:lvl>
    <w:lvl w:ilvl="8">
      <w:start w:val="1"/>
      <w:numFmt w:val="japaneseCounting"/>
      <w:lvlText w:val="%9、"/>
      <w:lvlJc w:val="left"/>
      <w:rPr>
        <w:rFonts w:eastAsia="標楷體"/>
        <w:sz w:val="32"/>
        <w:szCs w:val="32"/>
      </w:rPr>
    </w:lvl>
  </w:abstractNum>
  <w:abstractNum w:abstractNumId="3">
    <w:nsid w:val="3DB74BC4"/>
    <w:multiLevelType w:val="multilevel"/>
    <w:tmpl w:val="E876B896"/>
    <w:styleLink w:val="WWOutlineListStyle"/>
    <w:lvl w:ilvl="0">
      <w:start w:val="1"/>
      <w:numFmt w:val="decimal"/>
      <w:pStyle w:val="1"/>
      <w:lvlText w:val="%1、"/>
      <w:lvlJc w:val="left"/>
    </w:lvl>
    <w:lvl w:ilvl="1">
      <w:start w:val="1"/>
      <w:numFmt w:val="decimal"/>
      <w:pStyle w:val="2"/>
      <w:lvlText w:val="（%2）"/>
      <w:lvlJc w:val="left"/>
    </w:lvl>
    <w:lvl w:ilvl="2">
      <w:start w:val="1"/>
      <w:numFmt w:val="decimal"/>
      <w:pStyle w:val="3"/>
      <w:lvlText w:val="%3、"/>
      <w:lvlJc w:val="left"/>
    </w:lvl>
    <w:lvl w:ilvl="3">
      <w:start w:val="1"/>
      <w:numFmt w:val="decimal"/>
      <w:pStyle w:val="4"/>
      <w:lvlText w:val="（%4）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AE2"/>
    <w:rsid w:val="003421E8"/>
    <w:rsid w:val="006E1AE2"/>
    <w:rsid w:val="00C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18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sz w:val="52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uppressAutoHyphens/>
      <w:spacing w:line="100" w:lineRule="atLeast"/>
      <w:jc w:val="center"/>
      <w:textAlignment w:val="center"/>
    </w:pPr>
    <w:rPr>
      <w:rFonts w:eastAsia="DFKai-SB"/>
      <w:kern w:val="3"/>
      <w:sz w:val="40"/>
    </w:rPr>
  </w:style>
  <w:style w:type="paragraph" w:customStyle="1" w:styleId="a6">
    <w:name w:val="公文(共用樣式)"/>
    <w:pPr>
      <w:widowControl w:val="0"/>
      <w:suppressAutoHyphens/>
      <w:spacing w:line="0" w:lineRule="atLeast"/>
    </w:pPr>
    <w:rPr>
      <w:rFonts w:eastAsia="DFKai-SB"/>
      <w:kern w:val="3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  <w:pPr>
      <w:ind w:left="720" w:hanging="720"/>
    </w:pPr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snapToGrid w:val="0"/>
      <w:spacing w:line="240" w:lineRule="atLeast"/>
    </w:pPr>
    <w:rPr>
      <w:rFonts w:ascii="PMingLiU" w:hAnsi="PMingLiU"/>
      <w:color w:val="FF0000"/>
      <w:kern w:val="0"/>
    </w:rPr>
  </w:style>
  <w:style w:type="paragraph" w:customStyle="1" w:styleId="af6">
    <w:name w:val="公文(會辦單位)"/>
    <w:basedOn w:val="af7"/>
    <w:pPr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customStyle="1" w:styleId="MacroText">
    <w:name w:val="Macro Text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napToGrid w:val="0"/>
    </w:pPr>
    <w:rPr>
      <w:rFonts w:ascii="Courier New" w:hAnsi="Courier New"/>
      <w:kern w:val="3"/>
      <w:sz w:val="24"/>
    </w:rPr>
  </w:style>
  <w:style w:type="paragraph" w:customStyle="1" w:styleId="aff7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8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9">
    <w:name w:val="公文(草擬人)"/>
    <w:basedOn w:val="a6"/>
    <w:pPr>
      <w:ind w:right="1134"/>
      <w:jc w:val="right"/>
    </w:pPr>
    <w:rPr>
      <w:sz w:val="32"/>
    </w:rPr>
  </w:style>
  <w:style w:type="paragraph" w:customStyle="1" w:styleId="affa">
    <w:name w:val="公文(檔號)"/>
    <w:basedOn w:val="a6"/>
    <w:rPr>
      <w:color w:val="FF0000"/>
    </w:rPr>
  </w:style>
  <w:style w:type="paragraph" w:customStyle="1" w:styleId="affb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c">
    <w:name w:val="公文(敬會)"/>
    <w:basedOn w:val="a6"/>
    <w:next w:val="affd"/>
    <w:pPr>
      <w:snapToGrid w:val="0"/>
      <w:ind w:left="2835"/>
    </w:pPr>
    <w:rPr>
      <w:sz w:val="32"/>
    </w:rPr>
  </w:style>
  <w:style w:type="paragraph" w:customStyle="1" w:styleId="affd">
    <w:name w:val="公文(後續段落_敬會)"/>
    <w:basedOn w:val="a6"/>
    <w:pPr>
      <w:snapToGrid w:val="0"/>
      <w:ind w:left="720"/>
    </w:pPr>
  </w:style>
  <w:style w:type="paragraph" w:customStyle="1" w:styleId="af7">
    <w:name w:val="公文(空白行)"/>
    <w:basedOn w:val="a6"/>
  </w:style>
  <w:style w:type="paragraph" w:customStyle="1" w:styleId="affe">
    <w:name w:val="公文(說明事項)"/>
    <w:basedOn w:val="af3"/>
    <w:pPr>
      <w:ind w:left="0" w:hanging="640"/>
    </w:pPr>
  </w:style>
  <w:style w:type="paragraph" w:customStyle="1" w:styleId="afff">
    <w:name w:val="公文(判行)"/>
    <w:basedOn w:val="a6"/>
    <w:rPr>
      <w:sz w:val="28"/>
    </w:rPr>
  </w:style>
  <w:style w:type="paragraph" w:styleId="afff0">
    <w:name w:val="Balloon Text"/>
    <w:basedOn w:val="a"/>
    <w:rPr>
      <w:rFonts w:ascii="Cambria" w:hAnsi="Cambria"/>
      <w:szCs w:val="18"/>
    </w:rPr>
  </w:style>
  <w:style w:type="paragraph" w:styleId="20">
    <w:name w:val="Body Text Indent 2"/>
    <w:basedOn w:val="a"/>
    <w:pPr>
      <w:spacing w:line="500" w:lineRule="exact"/>
      <w:ind w:left="641" w:hanging="641"/>
    </w:pPr>
    <w:rPr>
      <w:rFonts w:eastAsia="DFKai-SB"/>
      <w:b/>
      <w:bCs/>
      <w:sz w:val="32"/>
      <w:szCs w:val="24"/>
    </w:rPr>
  </w:style>
  <w:style w:type="paragraph" w:styleId="afff1">
    <w:name w:val="Body Text"/>
    <w:basedOn w:val="a"/>
    <w:rPr>
      <w:rFonts w:ascii="DFKai-SB" w:eastAsia="DFKai-SB" w:hAnsi="DFKai-SB"/>
      <w:sz w:val="20"/>
      <w:szCs w:val="24"/>
    </w:rPr>
  </w:style>
  <w:style w:type="paragraph" w:styleId="afff2">
    <w:name w:val="Body Text Indent"/>
    <w:basedOn w:val="a"/>
    <w:pPr>
      <w:spacing w:after="120"/>
      <w:ind w:left="480"/>
    </w:pPr>
  </w:style>
  <w:style w:type="paragraph" w:customStyle="1" w:styleId="10">
    <w:name w:val="本文縮排1"/>
    <w:basedOn w:val="a"/>
    <w:pPr>
      <w:ind w:left="420" w:hanging="420"/>
    </w:pPr>
    <w:rPr>
      <w:rFonts w:ascii="DFKai-SB" w:eastAsia="DFKai-SB" w:hAnsi="DFKai-SB"/>
      <w:sz w:val="24"/>
    </w:rPr>
  </w:style>
  <w:style w:type="paragraph" w:customStyle="1" w:styleId="afff3">
    <w:name w:val="表頭"/>
    <w:basedOn w:val="a"/>
    <w:pPr>
      <w:jc w:val="center"/>
    </w:pPr>
    <w:rPr>
      <w:rFonts w:eastAsia="DFKai-SB"/>
      <w:kern w:val="0"/>
      <w:sz w:val="26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eastAsia="DFKai-SB" w:hAnsi="DFKai-SB" w:cs="DFKai-SB"/>
      <w:color w:val="000000"/>
      <w:sz w:val="24"/>
      <w:szCs w:val="24"/>
    </w:rPr>
  </w:style>
  <w:style w:type="paragraph" w:styleId="afff4">
    <w:name w:val="List Paragraph"/>
    <w:basedOn w:val="a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eastAsia="新細明體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ff5">
    <w:name w:val="page number"/>
    <w:basedOn w:val="a1"/>
  </w:style>
  <w:style w:type="character" w:customStyle="1" w:styleId="afff6">
    <w:name w:val="註解方塊文字 字元"/>
    <w:rPr>
      <w:rFonts w:ascii="Cambria" w:eastAsia="PMingLiU" w:hAnsi="Cambria" w:cs="Times New Roman"/>
      <w:kern w:val="3"/>
      <w:sz w:val="18"/>
      <w:szCs w:val="18"/>
    </w:rPr>
  </w:style>
  <w:style w:type="character" w:styleId="afff7">
    <w:name w:val="Hyperlink"/>
    <w:rPr>
      <w:color w:val="0000FF"/>
      <w:u w:val="single"/>
    </w:rPr>
  </w:style>
  <w:style w:type="character" w:customStyle="1" w:styleId="FooterChar">
    <w:name w:val="Footer Char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18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sz w:val="52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uppressAutoHyphens/>
      <w:spacing w:line="100" w:lineRule="atLeast"/>
      <w:jc w:val="center"/>
      <w:textAlignment w:val="center"/>
    </w:pPr>
    <w:rPr>
      <w:rFonts w:eastAsia="DFKai-SB"/>
      <w:kern w:val="3"/>
      <w:sz w:val="40"/>
    </w:rPr>
  </w:style>
  <w:style w:type="paragraph" w:customStyle="1" w:styleId="a6">
    <w:name w:val="公文(共用樣式)"/>
    <w:pPr>
      <w:widowControl w:val="0"/>
      <w:suppressAutoHyphens/>
      <w:spacing w:line="0" w:lineRule="atLeast"/>
    </w:pPr>
    <w:rPr>
      <w:rFonts w:eastAsia="DFKai-SB"/>
      <w:kern w:val="3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  <w:pPr>
      <w:ind w:left="720" w:hanging="720"/>
    </w:pPr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snapToGrid w:val="0"/>
      <w:spacing w:line="240" w:lineRule="atLeast"/>
    </w:pPr>
    <w:rPr>
      <w:rFonts w:ascii="PMingLiU" w:hAnsi="PMingLiU"/>
      <w:color w:val="FF0000"/>
      <w:kern w:val="0"/>
    </w:rPr>
  </w:style>
  <w:style w:type="paragraph" w:customStyle="1" w:styleId="af6">
    <w:name w:val="公文(會辦單位)"/>
    <w:basedOn w:val="af7"/>
    <w:pPr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customStyle="1" w:styleId="MacroText">
    <w:name w:val="Macro Text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napToGrid w:val="0"/>
    </w:pPr>
    <w:rPr>
      <w:rFonts w:ascii="Courier New" w:hAnsi="Courier New"/>
      <w:kern w:val="3"/>
      <w:sz w:val="24"/>
    </w:rPr>
  </w:style>
  <w:style w:type="paragraph" w:customStyle="1" w:styleId="aff7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8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9">
    <w:name w:val="公文(草擬人)"/>
    <w:basedOn w:val="a6"/>
    <w:pPr>
      <w:ind w:right="1134"/>
      <w:jc w:val="right"/>
    </w:pPr>
    <w:rPr>
      <w:sz w:val="32"/>
    </w:rPr>
  </w:style>
  <w:style w:type="paragraph" w:customStyle="1" w:styleId="affa">
    <w:name w:val="公文(檔號)"/>
    <w:basedOn w:val="a6"/>
    <w:rPr>
      <w:color w:val="FF0000"/>
    </w:rPr>
  </w:style>
  <w:style w:type="paragraph" w:customStyle="1" w:styleId="affb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c">
    <w:name w:val="公文(敬會)"/>
    <w:basedOn w:val="a6"/>
    <w:next w:val="affd"/>
    <w:pPr>
      <w:snapToGrid w:val="0"/>
      <w:ind w:left="2835"/>
    </w:pPr>
    <w:rPr>
      <w:sz w:val="32"/>
    </w:rPr>
  </w:style>
  <w:style w:type="paragraph" w:customStyle="1" w:styleId="affd">
    <w:name w:val="公文(後續段落_敬會)"/>
    <w:basedOn w:val="a6"/>
    <w:pPr>
      <w:snapToGrid w:val="0"/>
      <w:ind w:left="720"/>
    </w:pPr>
  </w:style>
  <w:style w:type="paragraph" w:customStyle="1" w:styleId="af7">
    <w:name w:val="公文(空白行)"/>
    <w:basedOn w:val="a6"/>
  </w:style>
  <w:style w:type="paragraph" w:customStyle="1" w:styleId="affe">
    <w:name w:val="公文(說明事項)"/>
    <w:basedOn w:val="af3"/>
    <w:pPr>
      <w:ind w:left="0" w:hanging="640"/>
    </w:pPr>
  </w:style>
  <w:style w:type="paragraph" w:customStyle="1" w:styleId="afff">
    <w:name w:val="公文(判行)"/>
    <w:basedOn w:val="a6"/>
    <w:rPr>
      <w:sz w:val="28"/>
    </w:rPr>
  </w:style>
  <w:style w:type="paragraph" w:styleId="afff0">
    <w:name w:val="Balloon Text"/>
    <w:basedOn w:val="a"/>
    <w:rPr>
      <w:rFonts w:ascii="Cambria" w:hAnsi="Cambria"/>
      <w:szCs w:val="18"/>
    </w:rPr>
  </w:style>
  <w:style w:type="paragraph" w:styleId="20">
    <w:name w:val="Body Text Indent 2"/>
    <w:basedOn w:val="a"/>
    <w:pPr>
      <w:spacing w:line="500" w:lineRule="exact"/>
      <w:ind w:left="641" w:hanging="641"/>
    </w:pPr>
    <w:rPr>
      <w:rFonts w:eastAsia="DFKai-SB"/>
      <w:b/>
      <w:bCs/>
      <w:sz w:val="32"/>
      <w:szCs w:val="24"/>
    </w:rPr>
  </w:style>
  <w:style w:type="paragraph" w:styleId="afff1">
    <w:name w:val="Body Text"/>
    <w:basedOn w:val="a"/>
    <w:rPr>
      <w:rFonts w:ascii="DFKai-SB" w:eastAsia="DFKai-SB" w:hAnsi="DFKai-SB"/>
      <w:sz w:val="20"/>
      <w:szCs w:val="24"/>
    </w:rPr>
  </w:style>
  <w:style w:type="paragraph" w:styleId="afff2">
    <w:name w:val="Body Text Indent"/>
    <w:basedOn w:val="a"/>
    <w:pPr>
      <w:spacing w:after="120"/>
      <w:ind w:left="480"/>
    </w:pPr>
  </w:style>
  <w:style w:type="paragraph" w:customStyle="1" w:styleId="10">
    <w:name w:val="本文縮排1"/>
    <w:basedOn w:val="a"/>
    <w:pPr>
      <w:ind w:left="420" w:hanging="420"/>
    </w:pPr>
    <w:rPr>
      <w:rFonts w:ascii="DFKai-SB" w:eastAsia="DFKai-SB" w:hAnsi="DFKai-SB"/>
      <w:sz w:val="24"/>
    </w:rPr>
  </w:style>
  <w:style w:type="paragraph" w:customStyle="1" w:styleId="afff3">
    <w:name w:val="表頭"/>
    <w:basedOn w:val="a"/>
    <w:pPr>
      <w:jc w:val="center"/>
    </w:pPr>
    <w:rPr>
      <w:rFonts w:eastAsia="DFKai-SB"/>
      <w:kern w:val="0"/>
      <w:sz w:val="26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eastAsia="DFKai-SB" w:hAnsi="DFKai-SB" w:cs="DFKai-SB"/>
      <w:color w:val="000000"/>
      <w:sz w:val="24"/>
      <w:szCs w:val="24"/>
    </w:rPr>
  </w:style>
  <w:style w:type="paragraph" w:styleId="afff4">
    <w:name w:val="List Paragraph"/>
    <w:basedOn w:val="a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eastAsia="新細明體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ff5">
    <w:name w:val="page number"/>
    <w:basedOn w:val="a1"/>
  </w:style>
  <w:style w:type="character" w:customStyle="1" w:styleId="afff6">
    <w:name w:val="註解方塊文字 字元"/>
    <w:rPr>
      <w:rFonts w:ascii="Cambria" w:eastAsia="PMingLiU" w:hAnsi="Cambria" w:cs="Times New Roman"/>
      <w:kern w:val="3"/>
      <w:sz w:val="18"/>
      <w:szCs w:val="18"/>
    </w:rPr>
  </w:style>
  <w:style w:type="character" w:styleId="afff7">
    <w:name w:val="Hyperlink"/>
    <w:rPr>
      <w:color w:val="0000FF"/>
      <w:u w:val="single"/>
    </w:rPr>
  </w:style>
  <w:style w:type="character" w:customStyle="1" w:styleId="FooterChar">
    <w:name w:val="Footer Char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v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35531;&#23492;&#33267;ctis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531;&#23492;&#33267;ctisv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b221/AppData/Local/Microsoft/Windows/INetCache/Content.Outlook/TGDCFZOE/109&#24180;&#31038;&#26371;&#39636;&#32946;&#36939;&#21205;&#24535;&#39000;&#26381;&#21209;&#34920;&#25562;&#23526;&#26045;&#35336;&#30059;&#33609;&#26696;1090526.odt/GDLoc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GDLocal</Template>
  <TotalTime>1167</TotalTime>
  <Pages>11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函稿</dc:title>
  <dc:subject>Word 97 公文文件　函</dc:subject>
  <dc:creator>Yvonne</dc:creator>
  <dc:description>這份文件是利用 GDMake 製作的公文。</dc:description>
  <cp:lastModifiedBy>Windows 使用者</cp:lastModifiedBy>
  <cp:revision>1</cp:revision>
  <cp:lastPrinted>2020-06-20T15:15:00Z</cp:lastPrinted>
  <dcterms:created xsi:type="dcterms:W3CDTF">2020-05-26T05:55:00Z</dcterms:created>
  <dcterms:modified xsi:type="dcterms:W3CDTF">2020-08-13T11:25:00Z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